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E0AC5" w14:textId="77777777" w:rsidR="00993315" w:rsidRPr="00993315" w:rsidRDefault="00993315" w:rsidP="00440818">
      <w:pPr>
        <w:jc w:val="center"/>
        <w:rPr>
          <w:rFonts w:cs="Arial"/>
          <w:b/>
        </w:rPr>
      </w:pPr>
    </w:p>
    <w:p w14:paraId="18CFEA55" w14:textId="77777777" w:rsidR="00A31D1E" w:rsidRPr="00993315" w:rsidRDefault="00523D8B" w:rsidP="00993315">
      <w:pPr>
        <w:jc w:val="center"/>
        <w:rPr>
          <w:rFonts w:cs="Arial"/>
          <w:b/>
          <w:u w:val="single"/>
        </w:rPr>
      </w:pPr>
      <w:r w:rsidRPr="00993315">
        <w:rPr>
          <w:rFonts w:cs="Arial"/>
          <w:b/>
          <w:u w:val="single"/>
        </w:rPr>
        <w:t>Minor</w:t>
      </w:r>
      <w:r w:rsidR="00781038" w:rsidRPr="00993315">
        <w:rPr>
          <w:rFonts w:cs="Arial"/>
          <w:b/>
          <w:u w:val="single"/>
        </w:rPr>
        <w:t xml:space="preserve"> </w:t>
      </w:r>
      <w:r w:rsidR="00A31D1E" w:rsidRPr="00993315">
        <w:rPr>
          <w:rFonts w:cs="Arial"/>
          <w:b/>
          <w:u w:val="single"/>
        </w:rPr>
        <w:t>P</w:t>
      </w:r>
      <w:r w:rsidR="00781038" w:rsidRPr="00993315">
        <w:rPr>
          <w:rFonts w:cs="Arial"/>
          <w:b/>
          <w:u w:val="single"/>
        </w:rPr>
        <w:t xml:space="preserve">articipant </w:t>
      </w:r>
      <w:r w:rsidR="00A31D1E" w:rsidRPr="00993315">
        <w:rPr>
          <w:rFonts w:cs="Arial"/>
          <w:b/>
          <w:u w:val="single"/>
        </w:rPr>
        <w:t>R</w:t>
      </w:r>
      <w:r w:rsidR="00FB18EA" w:rsidRPr="00993315">
        <w:rPr>
          <w:rFonts w:cs="Arial"/>
          <w:b/>
          <w:u w:val="single"/>
        </w:rPr>
        <w:t xml:space="preserve">elease </w:t>
      </w:r>
      <w:r w:rsidR="00C926E0" w:rsidRPr="00993315">
        <w:rPr>
          <w:rFonts w:cs="Arial"/>
          <w:b/>
          <w:u w:val="single"/>
        </w:rPr>
        <w:t>a</w:t>
      </w:r>
      <w:r w:rsidR="00FB18EA" w:rsidRPr="00993315">
        <w:rPr>
          <w:rFonts w:cs="Arial"/>
          <w:b/>
          <w:u w:val="single"/>
        </w:rPr>
        <w:t xml:space="preserve">nd </w:t>
      </w:r>
      <w:r w:rsidR="00A31D1E" w:rsidRPr="00993315">
        <w:rPr>
          <w:rFonts w:cs="Arial"/>
          <w:b/>
          <w:u w:val="single"/>
        </w:rPr>
        <w:t>W</w:t>
      </w:r>
      <w:r w:rsidR="00781038" w:rsidRPr="00993315">
        <w:rPr>
          <w:rFonts w:cs="Arial"/>
          <w:b/>
          <w:u w:val="single"/>
        </w:rPr>
        <w:t>aiver</w:t>
      </w:r>
      <w:r w:rsidR="00A31D1E" w:rsidRPr="00993315">
        <w:rPr>
          <w:rFonts w:cs="Arial"/>
          <w:b/>
          <w:u w:val="single"/>
        </w:rPr>
        <w:t xml:space="preserve"> </w:t>
      </w:r>
      <w:r w:rsidR="00C926E0" w:rsidRPr="00993315">
        <w:rPr>
          <w:rFonts w:cs="Arial"/>
          <w:b/>
          <w:u w:val="single"/>
        </w:rPr>
        <w:t>of</w:t>
      </w:r>
      <w:r w:rsidR="00A31D1E" w:rsidRPr="00993315">
        <w:rPr>
          <w:rFonts w:cs="Arial"/>
          <w:b/>
          <w:u w:val="single"/>
        </w:rPr>
        <w:t xml:space="preserve"> Liability, Assumption </w:t>
      </w:r>
      <w:r w:rsidR="00C926E0" w:rsidRPr="00993315">
        <w:rPr>
          <w:rFonts w:cs="Arial"/>
          <w:b/>
          <w:u w:val="single"/>
        </w:rPr>
        <w:t>of</w:t>
      </w:r>
      <w:r w:rsidR="00A31D1E" w:rsidRPr="00993315">
        <w:rPr>
          <w:rFonts w:cs="Arial"/>
          <w:b/>
          <w:u w:val="single"/>
        </w:rPr>
        <w:t xml:space="preserve"> Risk and Indemnity Form</w:t>
      </w:r>
    </w:p>
    <w:p w14:paraId="7B5D6C48" w14:textId="77777777" w:rsidR="00440818" w:rsidRPr="00993315" w:rsidRDefault="00440818" w:rsidP="00440818">
      <w:pPr>
        <w:rPr>
          <w:rFonts w:cs="Arial"/>
        </w:rPr>
      </w:pPr>
    </w:p>
    <w:p w14:paraId="4A100935" w14:textId="12A673F0" w:rsidR="00440818" w:rsidRPr="00993315" w:rsidRDefault="00781038" w:rsidP="00440818">
      <w:pPr>
        <w:rPr>
          <w:rFonts w:cs="Arial"/>
        </w:rPr>
      </w:pPr>
      <w:r w:rsidRPr="00993315">
        <w:rPr>
          <w:rFonts w:cs="Arial"/>
        </w:rPr>
        <w:t xml:space="preserve">To the </w:t>
      </w:r>
      <w:r w:rsidR="00907AA2" w:rsidRPr="00993315">
        <w:rPr>
          <w:rFonts w:cs="Arial"/>
        </w:rPr>
        <w:t>s</w:t>
      </w:r>
      <w:r w:rsidRPr="00993315">
        <w:rPr>
          <w:rFonts w:cs="Arial"/>
        </w:rPr>
        <w:t>ecretariat of the United Nations Framewor</w:t>
      </w:r>
      <w:r w:rsidR="00BA435B" w:rsidRPr="00993315">
        <w:rPr>
          <w:rFonts w:cs="Arial"/>
        </w:rPr>
        <w:t>k Convention on Climate Change,</w:t>
      </w:r>
      <w:r w:rsidRPr="00993315">
        <w:rPr>
          <w:rFonts w:cs="Arial"/>
        </w:rPr>
        <w:t xml:space="preserve"> its Kyoto Protocol</w:t>
      </w:r>
      <w:r w:rsidR="007710EA" w:rsidRPr="00993315">
        <w:rPr>
          <w:rFonts w:cs="Arial"/>
        </w:rPr>
        <w:t xml:space="preserve"> and the Paris Agreement</w:t>
      </w:r>
      <w:r w:rsidRPr="00993315">
        <w:rPr>
          <w:rFonts w:cs="Arial"/>
        </w:rPr>
        <w:t xml:space="preserve"> (the </w:t>
      </w:r>
      <w:r w:rsidR="00BA435B" w:rsidRPr="00993315">
        <w:rPr>
          <w:rFonts w:cs="Arial"/>
        </w:rPr>
        <w:t xml:space="preserve">UNFCCC </w:t>
      </w:r>
      <w:r w:rsidRPr="00993315">
        <w:rPr>
          <w:rFonts w:cs="Arial"/>
        </w:rPr>
        <w:t xml:space="preserve">secretariat) </w:t>
      </w:r>
      <w:r w:rsidRPr="00993315">
        <w:rPr>
          <w:rFonts w:cs="Arial"/>
        </w:rPr>
        <w:br/>
      </w:r>
      <w:r w:rsidRPr="00993315">
        <w:rPr>
          <w:rFonts w:cs="Arial"/>
        </w:rPr>
        <w:br/>
        <w:t>In consideration for allow</w:t>
      </w:r>
      <w:r w:rsidR="00A212A6" w:rsidRPr="00993315">
        <w:rPr>
          <w:rFonts w:cs="Arial"/>
        </w:rPr>
        <w:t>ing</w:t>
      </w:r>
      <w:r w:rsidRPr="00993315">
        <w:rPr>
          <w:rFonts w:cs="Arial"/>
        </w:rPr>
        <w:t xml:space="preserve"> a </w:t>
      </w:r>
      <w:r w:rsidR="00907AA2" w:rsidRPr="00993315">
        <w:rPr>
          <w:rFonts w:cs="Arial"/>
        </w:rPr>
        <w:t xml:space="preserve">representative under the age of sixteen (16) </w:t>
      </w:r>
      <w:r w:rsidR="008A5500" w:rsidRPr="00993315">
        <w:rPr>
          <w:rFonts w:cs="Arial"/>
        </w:rPr>
        <w:t xml:space="preserve">(hereinafter referred to as the “minor”) </w:t>
      </w:r>
      <w:r w:rsidR="00A212A6" w:rsidRPr="00993315">
        <w:rPr>
          <w:rFonts w:cs="Arial"/>
        </w:rPr>
        <w:t xml:space="preserve">to </w:t>
      </w:r>
      <w:r w:rsidRPr="00993315">
        <w:rPr>
          <w:rFonts w:cs="Arial"/>
        </w:rPr>
        <w:t>participate</w:t>
      </w:r>
      <w:r w:rsidR="00F24DAC" w:rsidRPr="00993315">
        <w:rPr>
          <w:rFonts w:cs="Arial"/>
        </w:rPr>
        <w:t xml:space="preserve"> in the below mentioned conference/meeting</w:t>
      </w:r>
      <w:r w:rsidRPr="00993315">
        <w:rPr>
          <w:rFonts w:cs="Arial"/>
        </w:rPr>
        <w:t xml:space="preserve">, </w:t>
      </w:r>
      <w:r w:rsidR="00A212A6" w:rsidRPr="00993315">
        <w:rPr>
          <w:rFonts w:cs="Arial"/>
        </w:rPr>
        <w:t xml:space="preserve">who has been nominated by </w:t>
      </w:r>
      <w:r w:rsidR="00EC321C" w:rsidRPr="00993315">
        <w:rPr>
          <w:rFonts w:cs="Arial"/>
        </w:rPr>
        <w:t>a Designated Contact Point</w:t>
      </w:r>
      <w:r w:rsidRPr="00993315">
        <w:rPr>
          <w:rFonts w:cs="Arial"/>
        </w:rPr>
        <w:t xml:space="preserve"> along with a nominated chaperon,</w:t>
      </w:r>
      <w:r w:rsidR="00D7056D" w:rsidRPr="00993315">
        <w:rPr>
          <w:rFonts w:cs="Arial"/>
        </w:rPr>
        <w:t xml:space="preserve"> </w:t>
      </w:r>
      <w:r w:rsidRPr="00993315">
        <w:rPr>
          <w:rFonts w:cs="Arial"/>
        </w:rPr>
        <w:t>specifie</w:t>
      </w:r>
      <w:r w:rsidR="00D66B78">
        <w:rPr>
          <w:rFonts w:cs="Arial"/>
        </w:rPr>
        <w:t>d</w:t>
      </w:r>
      <w:r w:rsidRPr="00993315">
        <w:rPr>
          <w:rFonts w:cs="Arial"/>
        </w:rPr>
        <w:t xml:space="preserve"> below</w:t>
      </w:r>
      <w:r w:rsidR="00907AA2" w:rsidRPr="00993315">
        <w:rPr>
          <w:rFonts w:cs="Arial"/>
        </w:rPr>
        <w:t xml:space="preserve"> -</w:t>
      </w:r>
      <w:r w:rsidRPr="00993315">
        <w:rPr>
          <w:rFonts w:cs="Arial"/>
        </w:rPr>
        <w:t xml:space="preserve"> </w:t>
      </w:r>
    </w:p>
    <w:p w14:paraId="643E0441" w14:textId="77777777" w:rsidR="00440818" w:rsidRPr="00993315" w:rsidRDefault="00440818" w:rsidP="00440818">
      <w:pPr>
        <w:rPr>
          <w:rFonts w:cs="Arial"/>
        </w:rPr>
      </w:pPr>
    </w:p>
    <w:p w14:paraId="3A360ED3" w14:textId="77777777" w:rsidR="00440818" w:rsidRPr="00993315" w:rsidRDefault="00993315" w:rsidP="00440818">
      <w:pPr>
        <w:rPr>
          <w:rFonts w:cs="Arial"/>
          <w:b/>
        </w:rPr>
      </w:pPr>
      <w:r>
        <w:rPr>
          <w:rFonts w:cs="Arial"/>
          <w:b/>
        </w:rPr>
        <w:t>Chaperon:</w:t>
      </w:r>
    </w:p>
    <w:p w14:paraId="46E38CFE" w14:textId="77777777" w:rsidR="00440818" w:rsidRPr="00993315" w:rsidRDefault="00440818" w:rsidP="00440818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4849D1" w:rsidRPr="00993315" w14:paraId="27342DFE" w14:textId="77777777" w:rsidTr="004849D1">
        <w:tc>
          <w:tcPr>
            <w:tcW w:w="9231" w:type="dxa"/>
          </w:tcPr>
          <w:p w14:paraId="22A4CC09" w14:textId="7B763883" w:rsidR="004849D1" w:rsidRPr="00993315" w:rsidRDefault="00993315" w:rsidP="00440818">
            <w:pPr>
              <w:rPr>
                <w:rFonts w:cs="Arial"/>
              </w:rPr>
            </w:pPr>
            <w:r w:rsidRPr="00993315">
              <w:rPr>
                <w:rFonts w:cs="Arial"/>
              </w:rPr>
              <w:t>Full name:</w:t>
            </w:r>
            <w:r>
              <w:rPr>
                <w:rFonts w:cs="Arial"/>
              </w:rPr>
              <w:t xml:space="preserve"> </w:t>
            </w:r>
            <w:r w:rsidR="00934F94">
              <w:rPr>
                <w:rFonts w:cs="Arial"/>
              </w:rPr>
              <w:t>Mx./</w:t>
            </w:r>
            <w:r>
              <w:rPr>
                <w:rFonts w:cs="Arial"/>
              </w:rPr>
              <w:t>Ms./Mr</w:t>
            </w:r>
            <w:r w:rsidR="00081732">
              <w:rPr>
                <w:rFonts w:cs="Arial"/>
              </w:rPr>
              <w:t>.</w:t>
            </w:r>
            <w:permStart w:id="1994983280" w:edGrp="everyone"/>
            <w:permEnd w:id="1994983280"/>
          </w:p>
        </w:tc>
      </w:tr>
    </w:tbl>
    <w:p w14:paraId="17D53002" w14:textId="77777777" w:rsidR="00440818" w:rsidRPr="00993315" w:rsidRDefault="00440818" w:rsidP="00440818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4849D1" w:rsidRPr="00993315" w14:paraId="4A522D86" w14:textId="77777777" w:rsidTr="000C09B3">
        <w:tc>
          <w:tcPr>
            <w:tcW w:w="9231" w:type="dxa"/>
          </w:tcPr>
          <w:p w14:paraId="689F822F" w14:textId="1BAC2073" w:rsidR="004849D1" w:rsidRPr="00993315" w:rsidRDefault="00993315" w:rsidP="000C09B3">
            <w:pPr>
              <w:rPr>
                <w:rFonts w:cs="Arial"/>
              </w:rPr>
            </w:pPr>
            <w:r w:rsidRPr="00993315">
              <w:rPr>
                <w:rFonts w:cs="Arial"/>
              </w:rPr>
              <w:t>Date of birth (age):</w:t>
            </w:r>
            <w:bookmarkStart w:id="0" w:name="_GoBack"/>
            <w:bookmarkEnd w:id="0"/>
            <w:permStart w:id="1652892389" w:edGrp="everyone"/>
            <w:permEnd w:id="1652892389"/>
          </w:p>
        </w:tc>
      </w:tr>
    </w:tbl>
    <w:p w14:paraId="4DA94F76" w14:textId="77777777" w:rsidR="00440818" w:rsidRPr="00993315" w:rsidRDefault="00440818" w:rsidP="00440818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4849D1" w:rsidRPr="00993315" w14:paraId="67EDBDB5" w14:textId="77777777" w:rsidTr="000C09B3">
        <w:tc>
          <w:tcPr>
            <w:tcW w:w="9231" w:type="dxa"/>
          </w:tcPr>
          <w:p w14:paraId="735A3D47" w14:textId="77777777" w:rsidR="004849D1" w:rsidRPr="00993315" w:rsidRDefault="00993315" w:rsidP="000C09B3">
            <w:pPr>
              <w:rPr>
                <w:rFonts w:cs="Arial"/>
              </w:rPr>
            </w:pPr>
            <w:r w:rsidRPr="00993315">
              <w:rPr>
                <w:rFonts w:cs="Arial"/>
              </w:rPr>
              <w:t>Resident of:</w:t>
            </w:r>
            <w:permStart w:id="883442556" w:edGrp="everyone"/>
            <w:permEnd w:id="883442556"/>
          </w:p>
        </w:tc>
      </w:tr>
    </w:tbl>
    <w:p w14:paraId="2693BEC5" w14:textId="77777777" w:rsidR="00B76101" w:rsidRPr="00993315" w:rsidRDefault="00B76101" w:rsidP="00440818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B76101" w:rsidRPr="00993315" w14:paraId="5D9CF51B" w14:textId="77777777" w:rsidTr="000C09B3">
        <w:tc>
          <w:tcPr>
            <w:tcW w:w="9231" w:type="dxa"/>
          </w:tcPr>
          <w:p w14:paraId="0D0A4244" w14:textId="77777777" w:rsidR="00B76101" w:rsidRPr="00993315" w:rsidRDefault="00993315" w:rsidP="000C09B3">
            <w:pPr>
              <w:rPr>
                <w:rFonts w:cs="Arial"/>
              </w:rPr>
            </w:pPr>
            <w:r w:rsidRPr="00993315">
              <w:rPr>
                <w:rFonts w:cs="Arial"/>
              </w:rPr>
              <w:t>Mobile number:</w:t>
            </w:r>
            <w:permStart w:id="1929003355" w:edGrp="everyone"/>
            <w:permEnd w:id="1929003355"/>
          </w:p>
        </w:tc>
      </w:tr>
    </w:tbl>
    <w:p w14:paraId="6973F4CF" w14:textId="77777777" w:rsidR="00440818" w:rsidRPr="00993315" w:rsidRDefault="00440818" w:rsidP="00440818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4849D1" w:rsidRPr="00993315" w14:paraId="70F3608B" w14:textId="77777777" w:rsidTr="000C09B3">
        <w:tc>
          <w:tcPr>
            <w:tcW w:w="9231" w:type="dxa"/>
          </w:tcPr>
          <w:p w14:paraId="20838789" w14:textId="77777777" w:rsidR="004849D1" w:rsidRPr="00993315" w:rsidRDefault="00993315" w:rsidP="000C09B3">
            <w:pPr>
              <w:rPr>
                <w:rFonts w:cs="Arial"/>
              </w:rPr>
            </w:pPr>
            <w:r w:rsidRPr="00993315">
              <w:rPr>
                <w:rFonts w:cs="Arial"/>
              </w:rPr>
              <w:t>Nominator (Organization):</w:t>
            </w:r>
            <w:permStart w:id="1005861609" w:edGrp="everyone"/>
            <w:permEnd w:id="1005861609"/>
          </w:p>
        </w:tc>
      </w:tr>
    </w:tbl>
    <w:p w14:paraId="43CBA32A" w14:textId="77777777" w:rsidR="004849D1" w:rsidRPr="00993315" w:rsidRDefault="004849D1" w:rsidP="00440818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4849D1" w:rsidRPr="00993315" w14:paraId="7960A9DE" w14:textId="77777777" w:rsidTr="000C09B3">
        <w:tc>
          <w:tcPr>
            <w:tcW w:w="9231" w:type="dxa"/>
          </w:tcPr>
          <w:p w14:paraId="763F6709" w14:textId="77777777" w:rsidR="004849D1" w:rsidRPr="00993315" w:rsidRDefault="00993315" w:rsidP="000C09B3">
            <w:pPr>
              <w:rPr>
                <w:rFonts w:cs="Arial"/>
              </w:rPr>
            </w:pPr>
            <w:r w:rsidRPr="00993315">
              <w:rPr>
                <w:rFonts w:cs="Arial"/>
              </w:rPr>
              <w:t>Conference/meeting:</w:t>
            </w:r>
            <w:permStart w:id="705572267" w:edGrp="everyone"/>
            <w:permEnd w:id="705572267"/>
          </w:p>
        </w:tc>
      </w:tr>
    </w:tbl>
    <w:p w14:paraId="0C61B58B" w14:textId="77777777" w:rsidR="004849D1" w:rsidRPr="00993315" w:rsidRDefault="004849D1" w:rsidP="00440818">
      <w:pPr>
        <w:rPr>
          <w:rFonts w:cs="Arial"/>
        </w:rPr>
      </w:pPr>
    </w:p>
    <w:p w14:paraId="1B7E4DC5" w14:textId="77777777" w:rsidR="004849D1" w:rsidRPr="00993315" w:rsidRDefault="004849D1" w:rsidP="00440818">
      <w:pPr>
        <w:rPr>
          <w:rFonts w:cs="Arial"/>
        </w:rPr>
      </w:pPr>
      <w:r w:rsidRPr="00993315">
        <w:rPr>
          <w:rFonts w:cs="Arial"/>
        </w:rPr>
        <w:t xml:space="preserve">I, the chaperon </w:t>
      </w:r>
      <w:r w:rsidR="00CD7ED0" w:rsidRPr="00993315">
        <w:rPr>
          <w:rFonts w:cs="Arial"/>
        </w:rPr>
        <w:t xml:space="preserve">named </w:t>
      </w:r>
      <w:r w:rsidRPr="00993315">
        <w:rPr>
          <w:rFonts w:cs="Arial"/>
        </w:rPr>
        <w:t>above</w:t>
      </w:r>
      <w:r w:rsidR="00440818" w:rsidRPr="00993315">
        <w:rPr>
          <w:rFonts w:cs="Arial"/>
        </w:rPr>
        <w:t>,</w:t>
      </w:r>
      <w:r w:rsidRPr="00993315">
        <w:rPr>
          <w:rFonts w:cs="Arial"/>
        </w:rPr>
        <w:t xml:space="preserve"> </w:t>
      </w:r>
      <w:r w:rsidR="00440818" w:rsidRPr="00993315">
        <w:rPr>
          <w:rFonts w:cs="Arial"/>
        </w:rPr>
        <w:t xml:space="preserve">am responsible for the </w:t>
      </w:r>
      <w:r w:rsidR="007F1682" w:rsidRPr="00993315">
        <w:rPr>
          <w:rFonts w:cs="Arial"/>
        </w:rPr>
        <w:t>minor(s)</w:t>
      </w:r>
      <w:r w:rsidRPr="00993315">
        <w:rPr>
          <w:rFonts w:cs="Arial"/>
        </w:rPr>
        <w:t xml:space="preserve"> </w:t>
      </w:r>
      <w:r w:rsidR="00440818" w:rsidRPr="00993315">
        <w:rPr>
          <w:rFonts w:cs="Arial"/>
        </w:rPr>
        <w:t xml:space="preserve">whose details are </w:t>
      </w:r>
      <w:r w:rsidRPr="00993315">
        <w:rPr>
          <w:rFonts w:cs="Arial"/>
        </w:rPr>
        <w:t>provided in the attached list</w:t>
      </w:r>
      <w:r w:rsidR="00B76101" w:rsidRPr="00993315">
        <w:rPr>
          <w:rFonts w:cs="Arial"/>
        </w:rPr>
        <w:t xml:space="preserve"> and confirm that participation </w:t>
      </w:r>
      <w:r w:rsidR="00075BDE" w:rsidRPr="00993315">
        <w:rPr>
          <w:rFonts w:cs="Arial"/>
        </w:rPr>
        <w:t xml:space="preserve">of the </w:t>
      </w:r>
      <w:r w:rsidR="007F1682" w:rsidRPr="00993315">
        <w:rPr>
          <w:rFonts w:cs="Arial"/>
        </w:rPr>
        <w:t xml:space="preserve">minor(s) </w:t>
      </w:r>
      <w:r w:rsidR="0072254C" w:rsidRPr="00993315">
        <w:rPr>
          <w:rFonts w:cs="Arial"/>
        </w:rPr>
        <w:t xml:space="preserve">in the conference/meeting </w:t>
      </w:r>
      <w:r w:rsidR="00B76101" w:rsidRPr="00993315">
        <w:rPr>
          <w:rFonts w:cs="Arial"/>
        </w:rPr>
        <w:t xml:space="preserve">is </w:t>
      </w:r>
      <w:r w:rsidR="00D715C8" w:rsidRPr="00993315">
        <w:rPr>
          <w:rFonts w:cs="Arial"/>
        </w:rPr>
        <w:t xml:space="preserve">with the </w:t>
      </w:r>
      <w:r w:rsidR="00B76101" w:rsidRPr="00993315">
        <w:rPr>
          <w:rFonts w:cs="Arial"/>
        </w:rPr>
        <w:t xml:space="preserve">consent </w:t>
      </w:r>
      <w:r w:rsidR="00D715C8" w:rsidRPr="00993315">
        <w:rPr>
          <w:rFonts w:cs="Arial"/>
        </w:rPr>
        <w:t xml:space="preserve">of </w:t>
      </w:r>
      <w:r w:rsidR="007F1682" w:rsidRPr="00993315">
        <w:rPr>
          <w:rFonts w:cs="Arial"/>
        </w:rPr>
        <w:t xml:space="preserve">their </w:t>
      </w:r>
      <w:r w:rsidR="00F37CE9" w:rsidRPr="00993315">
        <w:rPr>
          <w:rFonts w:cs="Arial"/>
        </w:rPr>
        <w:t>parent</w:t>
      </w:r>
      <w:r w:rsidR="003C7120" w:rsidRPr="00993315">
        <w:rPr>
          <w:rFonts w:cs="Arial"/>
        </w:rPr>
        <w:t>/</w:t>
      </w:r>
      <w:r w:rsidR="00F37CE9" w:rsidRPr="00993315">
        <w:rPr>
          <w:rFonts w:cs="Arial"/>
        </w:rPr>
        <w:t>s/</w:t>
      </w:r>
      <w:r w:rsidR="00B76101" w:rsidRPr="00993315">
        <w:rPr>
          <w:rFonts w:cs="Arial"/>
        </w:rPr>
        <w:t xml:space="preserve">legal guardian/s </w:t>
      </w:r>
      <w:r w:rsidR="00C67151" w:rsidRPr="00993315">
        <w:rPr>
          <w:rFonts w:cs="Arial"/>
        </w:rPr>
        <w:t xml:space="preserve">and </w:t>
      </w:r>
      <w:r w:rsidR="00AB47AB" w:rsidRPr="00993315">
        <w:rPr>
          <w:rFonts w:cs="Arial"/>
        </w:rPr>
        <w:t xml:space="preserve">that </w:t>
      </w:r>
      <w:r w:rsidR="00C67151" w:rsidRPr="00993315">
        <w:rPr>
          <w:rFonts w:cs="Arial"/>
        </w:rPr>
        <w:t xml:space="preserve">they are fully aware of </w:t>
      </w:r>
      <w:r w:rsidR="00F37CE9" w:rsidRPr="00993315">
        <w:rPr>
          <w:rFonts w:cs="Arial"/>
        </w:rPr>
        <w:t xml:space="preserve">all </w:t>
      </w:r>
      <w:r w:rsidR="00C67151" w:rsidRPr="00993315">
        <w:rPr>
          <w:rFonts w:cs="Arial"/>
        </w:rPr>
        <w:t xml:space="preserve">the </w:t>
      </w:r>
      <w:r w:rsidR="00F37CE9" w:rsidRPr="00993315">
        <w:rPr>
          <w:rFonts w:cs="Arial"/>
        </w:rPr>
        <w:t xml:space="preserve">inherent risks associated </w:t>
      </w:r>
      <w:r w:rsidR="00487CB8" w:rsidRPr="00993315">
        <w:rPr>
          <w:rFonts w:cs="Arial"/>
        </w:rPr>
        <w:t xml:space="preserve">with </w:t>
      </w:r>
      <w:r w:rsidR="00394785" w:rsidRPr="00993315">
        <w:rPr>
          <w:rFonts w:cs="Arial"/>
        </w:rPr>
        <w:t xml:space="preserve">the </w:t>
      </w:r>
      <w:r w:rsidR="00487CB8" w:rsidRPr="00993315">
        <w:rPr>
          <w:rFonts w:cs="Arial"/>
        </w:rPr>
        <w:t>p</w:t>
      </w:r>
      <w:r w:rsidR="00F37CE9" w:rsidRPr="00993315">
        <w:rPr>
          <w:rFonts w:cs="Arial"/>
        </w:rPr>
        <w:t>articipati</w:t>
      </w:r>
      <w:r w:rsidR="00487CB8" w:rsidRPr="00993315">
        <w:rPr>
          <w:rFonts w:cs="Arial"/>
        </w:rPr>
        <w:t>o</w:t>
      </w:r>
      <w:r w:rsidR="00F37CE9" w:rsidRPr="00993315">
        <w:rPr>
          <w:rFonts w:cs="Arial"/>
        </w:rPr>
        <w:t xml:space="preserve">n </w:t>
      </w:r>
      <w:r w:rsidR="00553662" w:rsidRPr="00993315">
        <w:rPr>
          <w:rFonts w:cs="Arial"/>
        </w:rPr>
        <w:t xml:space="preserve">of the minor(s) </w:t>
      </w:r>
      <w:r w:rsidR="00F37CE9" w:rsidRPr="00993315">
        <w:rPr>
          <w:rFonts w:cs="Arial"/>
        </w:rPr>
        <w:t xml:space="preserve">in </w:t>
      </w:r>
      <w:r w:rsidR="00AB47AB" w:rsidRPr="00993315">
        <w:rPr>
          <w:rFonts w:cs="Arial"/>
        </w:rPr>
        <w:t>the</w:t>
      </w:r>
      <w:r w:rsidR="00F37CE9" w:rsidRPr="00993315">
        <w:rPr>
          <w:rFonts w:cs="Arial"/>
        </w:rPr>
        <w:t xml:space="preserve"> conference/meeting</w:t>
      </w:r>
      <w:r w:rsidR="00B76101" w:rsidRPr="00993315">
        <w:rPr>
          <w:rFonts w:cs="Arial"/>
        </w:rPr>
        <w:t>.</w:t>
      </w:r>
    </w:p>
    <w:p w14:paraId="577A41DA" w14:textId="77777777" w:rsidR="005446FE" w:rsidRPr="00993315" w:rsidRDefault="005446FE" w:rsidP="00440818">
      <w:pPr>
        <w:rPr>
          <w:rFonts w:cs="Arial"/>
        </w:rPr>
      </w:pPr>
    </w:p>
    <w:p w14:paraId="083D2662" w14:textId="77777777" w:rsidR="005446FE" w:rsidRPr="00993315" w:rsidRDefault="005446FE" w:rsidP="00440818">
      <w:pPr>
        <w:rPr>
          <w:rFonts w:cs="Arial"/>
        </w:rPr>
      </w:pPr>
      <w:r w:rsidRPr="00993315">
        <w:rPr>
          <w:rFonts w:cs="Arial"/>
        </w:rPr>
        <w:t>I agree that any damages caused by the minor(s) will be paid by me to the owners of the damaged item(s)</w:t>
      </w:r>
      <w:r w:rsidR="00244EE7" w:rsidRPr="00993315">
        <w:rPr>
          <w:rFonts w:cs="Arial"/>
        </w:rPr>
        <w:t xml:space="preserve"> and/or property.</w:t>
      </w:r>
    </w:p>
    <w:p w14:paraId="2CF63D71" w14:textId="77777777" w:rsidR="004849D1" w:rsidRPr="00993315" w:rsidRDefault="004849D1" w:rsidP="00440818">
      <w:pPr>
        <w:rPr>
          <w:rFonts w:cs="Arial"/>
        </w:rPr>
      </w:pPr>
    </w:p>
    <w:p w14:paraId="7D9FE898" w14:textId="77777777" w:rsidR="00440818" w:rsidRPr="00993315" w:rsidRDefault="00440818" w:rsidP="00440818">
      <w:pPr>
        <w:rPr>
          <w:rFonts w:cs="Arial"/>
        </w:rPr>
      </w:pPr>
      <w:r w:rsidRPr="00993315">
        <w:rPr>
          <w:rFonts w:cs="Arial"/>
        </w:rPr>
        <w:t xml:space="preserve">I </w:t>
      </w:r>
      <w:r w:rsidR="000A772C" w:rsidRPr="00993315">
        <w:rPr>
          <w:rFonts w:cs="Arial"/>
        </w:rPr>
        <w:t xml:space="preserve">voluntarily assume all risks </w:t>
      </w:r>
      <w:r w:rsidR="00AA79D6" w:rsidRPr="00993315">
        <w:rPr>
          <w:rFonts w:cs="Arial"/>
        </w:rPr>
        <w:t>o</w:t>
      </w:r>
      <w:r w:rsidR="000B3C31" w:rsidRPr="00993315">
        <w:rPr>
          <w:rFonts w:cs="Arial"/>
        </w:rPr>
        <w:t>f</w:t>
      </w:r>
      <w:r w:rsidR="00AA79D6" w:rsidRPr="00993315">
        <w:rPr>
          <w:rFonts w:cs="Arial"/>
        </w:rPr>
        <w:t xml:space="preserve"> personal injury, including temporary or permanent disability or death, property damage, economic losses, and/or other damages </w:t>
      </w:r>
      <w:r w:rsidR="00F0306B" w:rsidRPr="00993315">
        <w:rPr>
          <w:rFonts w:cs="Arial"/>
        </w:rPr>
        <w:t xml:space="preserve">to the </w:t>
      </w:r>
      <w:r w:rsidR="00AA79D6" w:rsidRPr="00993315">
        <w:rPr>
          <w:rFonts w:cs="Arial"/>
        </w:rPr>
        <w:t>minor(s)</w:t>
      </w:r>
      <w:r w:rsidR="00F0306B" w:rsidRPr="00993315">
        <w:rPr>
          <w:rFonts w:cs="Arial"/>
        </w:rPr>
        <w:t xml:space="preserve"> resulting from or in any way associated with the minor(s) entry on the United Nations premises to participate in the conference/meeting. I undertake to be e</w:t>
      </w:r>
      <w:r w:rsidRPr="00993315">
        <w:rPr>
          <w:rFonts w:cs="Arial"/>
        </w:rPr>
        <w:t xml:space="preserve">xclusively </w:t>
      </w:r>
      <w:r w:rsidR="00A212A6" w:rsidRPr="00993315">
        <w:rPr>
          <w:rFonts w:cs="Arial"/>
        </w:rPr>
        <w:t xml:space="preserve">and personally </w:t>
      </w:r>
      <w:r w:rsidRPr="00993315">
        <w:rPr>
          <w:rFonts w:cs="Arial"/>
        </w:rPr>
        <w:t>responsible for the welfare, well-being, saf</w:t>
      </w:r>
      <w:r w:rsidR="004849D1" w:rsidRPr="00993315">
        <w:rPr>
          <w:rFonts w:cs="Arial"/>
        </w:rPr>
        <w:t xml:space="preserve">ety and security of the </w:t>
      </w:r>
      <w:r w:rsidR="00AD3948" w:rsidRPr="00993315">
        <w:rPr>
          <w:rFonts w:cs="Arial"/>
        </w:rPr>
        <w:t xml:space="preserve">minor(s) </w:t>
      </w:r>
      <w:r w:rsidR="00F0306B" w:rsidRPr="00993315">
        <w:rPr>
          <w:rFonts w:cs="Arial"/>
        </w:rPr>
        <w:t xml:space="preserve">on </w:t>
      </w:r>
      <w:r w:rsidR="007F6FD3" w:rsidRPr="00993315">
        <w:rPr>
          <w:rFonts w:cs="Arial"/>
        </w:rPr>
        <w:t xml:space="preserve">the </w:t>
      </w:r>
      <w:r w:rsidR="004849D1" w:rsidRPr="00993315">
        <w:rPr>
          <w:rFonts w:cs="Arial"/>
        </w:rPr>
        <w:t xml:space="preserve">United Nations premises during </w:t>
      </w:r>
      <w:r w:rsidR="00A212A6" w:rsidRPr="00993315">
        <w:rPr>
          <w:rFonts w:cs="Arial"/>
        </w:rPr>
        <w:t xml:space="preserve">the </w:t>
      </w:r>
      <w:r w:rsidR="004849D1" w:rsidRPr="00993315">
        <w:rPr>
          <w:rFonts w:cs="Arial"/>
        </w:rPr>
        <w:t>conference/meeting</w:t>
      </w:r>
      <w:r w:rsidRPr="00993315">
        <w:rPr>
          <w:rFonts w:cs="Arial"/>
        </w:rPr>
        <w:t>.</w:t>
      </w:r>
    </w:p>
    <w:p w14:paraId="7AAB1988" w14:textId="77777777" w:rsidR="00440818" w:rsidRPr="00993315" w:rsidRDefault="00440818" w:rsidP="00440818">
      <w:pPr>
        <w:rPr>
          <w:rFonts w:cs="Arial"/>
        </w:rPr>
      </w:pPr>
    </w:p>
    <w:p w14:paraId="10FF829A" w14:textId="77777777" w:rsidR="00D463EA" w:rsidRPr="00993315" w:rsidRDefault="00440818" w:rsidP="00440818">
      <w:pPr>
        <w:rPr>
          <w:rFonts w:cs="Arial"/>
        </w:rPr>
      </w:pPr>
      <w:r w:rsidRPr="00993315">
        <w:rPr>
          <w:rFonts w:cs="Arial"/>
        </w:rPr>
        <w:t xml:space="preserve">I further </w:t>
      </w:r>
      <w:r w:rsidR="00E400FF" w:rsidRPr="00993315">
        <w:rPr>
          <w:rFonts w:cs="Arial"/>
        </w:rPr>
        <w:t xml:space="preserve">acknowledge and agree that this Waiver of Liability, Assumption of Risk and Indemnity Form is a complete release of any responsibility </w:t>
      </w:r>
      <w:r w:rsidR="002B6479" w:rsidRPr="00993315">
        <w:rPr>
          <w:rFonts w:cs="Arial"/>
        </w:rPr>
        <w:t xml:space="preserve">or liability </w:t>
      </w:r>
      <w:r w:rsidR="00E400FF" w:rsidRPr="00993315">
        <w:rPr>
          <w:rFonts w:cs="Arial"/>
        </w:rPr>
        <w:t xml:space="preserve">of the UNFCCC secretariat/United Nations for personal injuries and/or </w:t>
      </w:r>
      <w:r w:rsidR="006C73A6" w:rsidRPr="00993315">
        <w:rPr>
          <w:rFonts w:cs="Arial"/>
        </w:rPr>
        <w:t>temporary or permanent disability or death and/or property loss</w:t>
      </w:r>
      <w:r w:rsidR="002B6479" w:rsidRPr="00993315">
        <w:rPr>
          <w:rFonts w:cs="Arial"/>
        </w:rPr>
        <w:t xml:space="preserve"> damage sustained by the minor(s) on the United Nations premises while participating in the conference/meeting</w:t>
      </w:r>
      <w:r w:rsidR="00B9021D" w:rsidRPr="00993315">
        <w:rPr>
          <w:rFonts w:cs="Arial"/>
        </w:rPr>
        <w:t xml:space="preserve">, and that </w:t>
      </w:r>
      <w:r w:rsidRPr="00993315">
        <w:rPr>
          <w:rFonts w:cs="Arial"/>
        </w:rPr>
        <w:t>the UNFCCC secretariat</w:t>
      </w:r>
      <w:r w:rsidR="00244EE7" w:rsidRPr="00993315">
        <w:rPr>
          <w:rFonts w:cs="Arial"/>
        </w:rPr>
        <w:t>/United Nations</w:t>
      </w:r>
      <w:r w:rsidRPr="00993315">
        <w:rPr>
          <w:rFonts w:cs="Arial"/>
        </w:rPr>
        <w:t xml:space="preserve"> shall not be liable or responsible for the </w:t>
      </w:r>
      <w:r w:rsidR="00B9021D" w:rsidRPr="00993315">
        <w:rPr>
          <w:rFonts w:cs="Arial"/>
        </w:rPr>
        <w:t xml:space="preserve">minor(s) </w:t>
      </w:r>
      <w:r w:rsidRPr="00993315">
        <w:rPr>
          <w:rFonts w:cs="Arial"/>
        </w:rPr>
        <w:t>in any manner whatsoever.</w:t>
      </w:r>
    </w:p>
    <w:p w14:paraId="3541FBBA" w14:textId="77777777" w:rsidR="00871779" w:rsidRPr="00993315" w:rsidRDefault="00871779" w:rsidP="00440818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871779" w:rsidRPr="00993315" w14:paraId="5060F6FB" w14:textId="77777777" w:rsidTr="000C09B3">
        <w:tc>
          <w:tcPr>
            <w:tcW w:w="9231" w:type="dxa"/>
          </w:tcPr>
          <w:p w14:paraId="3F62E7BC" w14:textId="77777777" w:rsidR="00871779" w:rsidRPr="00993315" w:rsidRDefault="00993315" w:rsidP="000C09B3">
            <w:pPr>
              <w:rPr>
                <w:rFonts w:cs="Arial"/>
              </w:rPr>
            </w:pPr>
            <w:r w:rsidRPr="00993315">
              <w:rPr>
                <w:rFonts w:cs="Arial"/>
              </w:rPr>
              <w:t>Place, date and signature:</w:t>
            </w:r>
            <w:permStart w:id="627119983" w:edGrp="everyone"/>
            <w:permEnd w:id="627119983"/>
          </w:p>
        </w:tc>
      </w:tr>
    </w:tbl>
    <w:p w14:paraId="32EFD34D" w14:textId="77777777" w:rsidR="00993315" w:rsidRDefault="00993315" w:rsidP="00993315">
      <w:pPr>
        <w:rPr>
          <w:rFonts w:cs="Arial"/>
        </w:rPr>
      </w:pPr>
    </w:p>
    <w:p w14:paraId="3589FBD4" w14:textId="77777777" w:rsidR="00BD7517" w:rsidRPr="00993315" w:rsidRDefault="009501A1" w:rsidP="00993315">
      <w:pPr>
        <w:rPr>
          <w:rFonts w:cs="Arial"/>
          <w:i/>
        </w:rPr>
      </w:pPr>
      <w:r w:rsidRPr="00993315">
        <w:rPr>
          <w:rFonts w:cs="Arial"/>
          <w:i/>
        </w:rPr>
        <w:t>Annex: Details of minor(s)</w:t>
      </w:r>
      <w:r w:rsidR="00BD7517" w:rsidRPr="00993315">
        <w:rPr>
          <w:rFonts w:cs="Arial"/>
          <w:i/>
        </w:rPr>
        <w:br w:type="page"/>
      </w:r>
    </w:p>
    <w:p w14:paraId="098EB91A" w14:textId="77777777" w:rsidR="00BD7517" w:rsidRPr="00993315" w:rsidRDefault="009501A1" w:rsidP="00BD7517">
      <w:pPr>
        <w:rPr>
          <w:rFonts w:cs="Arial"/>
          <w:b/>
        </w:rPr>
      </w:pPr>
      <w:r w:rsidRPr="00993315">
        <w:rPr>
          <w:rFonts w:cs="Arial"/>
          <w:b/>
        </w:rPr>
        <w:lastRenderedPageBreak/>
        <w:t>Details of minor(s)</w:t>
      </w:r>
      <w:r w:rsidR="00215758" w:rsidRPr="00993315">
        <w:rPr>
          <w:rFonts w:cs="Arial"/>
          <w:b/>
        </w:rPr>
        <w:t xml:space="preserve"> (maximum of two </w:t>
      </w:r>
      <w:r w:rsidRPr="00993315">
        <w:rPr>
          <w:rFonts w:cs="Arial"/>
          <w:b/>
        </w:rPr>
        <w:t>minors</w:t>
      </w:r>
      <w:r w:rsidR="00215758" w:rsidRPr="00993315">
        <w:rPr>
          <w:rFonts w:cs="Arial"/>
          <w:b/>
        </w:rPr>
        <w:t xml:space="preserve"> per chaperon)</w:t>
      </w:r>
    </w:p>
    <w:p w14:paraId="435FE00E" w14:textId="77777777" w:rsidR="00BD7517" w:rsidRPr="00993315" w:rsidRDefault="00BD7517" w:rsidP="00BD7517">
      <w:pPr>
        <w:rPr>
          <w:rFonts w:cs="Arial"/>
        </w:rPr>
      </w:pPr>
    </w:p>
    <w:p w14:paraId="5023491C" w14:textId="77777777" w:rsidR="00BD7517" w:rsidRPr="00993315" w:rsidRDefault="00BD7517" w:rsidP="00BD7517">
      <w:pPr>
        <w:rPr>
          <w:rFonts w:cs="Arial"/>
        </w:rPr>
      </w:pPr>
    </w:p>
    <w:p w14:paraId="74B890B5" w14:textId="77777777" w:rsidR="00BD7517" w:rsidRPr="00993315" w:rsidRDefault="00BD7517" w:rsidP="00BD7517">
      <w:pPr>
        <w:rPr>
          <w:rFonts w:cs="Arial"/>
        </w:rPr>
      </w:pPr>
      <w:r w:rsidRPr="00993315">
        <w:rPr>
          <w:rFonts w:cs="Arial"/>
        </w:rPr>
        <w:t>Full name: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BD7517" w:rsidRPr="00993315" w14:paraId="44F0F7D1" w14:textId="77777777" w:rsidTr="000C09B3">
        <w:tc>
          <w:tcPr>
            <w:tcW w:w="9231" w:type="dxa"/>
          </w:tcPr>
          <w:p w14:paraId="67947247" w14:textId="77777777" w:rsidR="00F83C76" w:rsidRPr="00993315" w:rsidRDefault="00F83C76" w:rsidP="000C09B3">
            <w:pPr>
              <w:rPr>
                <w:rFonts w:cs="Arial"/>
              </w:rPr>
            </w:pPr>
            <w:permStart w:id="752494895" w:edGrp="everyone"/>
            <w:permEnd w:id="752494895"/>
          </w:p>
        </w:tc>
      </w:tr>
    </w:tbl>
    <w:p w14:paraId="6B5FE796" w14:textId="77777777" w:rsidR="00BD7517" w:rsidRPr="00993315" w:rsidRDefault="00BD7517" w:rsidP="00BD7517">
      <w:pPr>
        <w:rPr>
          <w:rFonts w:cs="Arial"/>
        </w:rPr>
      </w:pPr>
    </w:p>
    <w:p w14:paraId="59445D73" w14:textId="77777777" w:rsidR="00BD7517" w:rsidRPr="00993315" w:rsidRDefault="00BD7517" w:rsidP="00BD7517">
      <w:pPr>
        <w:rPr>
          <w:rFonts w:cs="Arial"/>
        </w:rPr>
      </w:pPr>
      <w:r w:rsidRPr="00993315">
        <w:rPr>
          <w:rFonts w:cs="Arial"/>
        </w:rPr>
        <w:t>Date of birth (age):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BD7517" w:rsidRPr="00993315" w14:paraId="632C2F87" w14:textId="77777777" w:rsidTr="000C09B3">
        <w:tc>
          <w:tcPr>
            <w:tcW w:w="9231" w:type="dxa"/>
          </w:tcPr>
          <w:p w14:paraId="2EC1FDA3" w14:textId="77777777" w:rsidR="00BD7517" w:rsidRPr="00993315" w:rsidRDefault="00BD7517" w:rsidP="000C09B3">
            <w:pPr>
              <w:rPr>
                <w:rFonts w:cs="Arial"/>
              </w:rPr>
            </w:pPr>
            <w:permStart w:id="414150984" w:edGrp="everyone"/>
            <w:permEnd w:id="414150984"/>
          </w:p>
        </w:tc>
      </w:tr>
    </w:tbl>
    <w:p w14:paraId="31283BAA" w14:textId="77777777" w:rsidR="00BD7517" w:rsidRPr="00993315" w:rsidRDefault="00BD7517" w:rsidP="00BD7517">
      <w:pPr>
        <w:rPr>
          <w:rFonts w:cs="Arial"/>
        </w:rPr>
      </w:pPr>
    </w:p>
    <w:p w14:paraId="6F85B8A1" w14:textId="77777777" w:rsidR="00BD7517" w:rsidRPr="00993315" w:rsidRDefault="00BD7517" w:rsidP="00BD7517">
      <w:pPr>
        <w:rPr>
          <w:rFonts w:cs="Arial"/>
        </w:rPr>
      </w:pPr>
      <w:r w:rsidRPr="00993315">
        <w:rPr>
          <w:rFonts w:cs="Arial"/>
        </w:rPr>
        <w:t>Resident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BD7517" w:rsidRPr="00993315" w14:paraId="091748A0" w14:textId="77777777" w:rsidTr="000C09B3">
        <w:tc>
          <w:tcPr>
            <w:tcW w:w="9231" w:type="dxa"/>
          </w:tcPr>
          <w:p w14:paraId="7808EA73" w14:textId="77777777" w:rsidR="00BD7517" w:rsidRPr="00993315" w:rsidRDefault="00BD7517" w:rsidP="000C09B3">
            <w:pPr>
              <w:rPr>
                <w:rFonts w:cs="Arial"/>
              </w:rPr>
            </w:pPr>
            <w:permStart w:id="595534236" w:edGrp="everyone"/>
            <w:permEnd w:id="595534236"/>
          </w:p>
        </w:tc>
      </w:tr>
    </w:tbl>
    <w:p w14:paraId="5D49C591" w14:textId="77777777" w:rsidR="00552BE2" w:rsidRPr="00993315" w:rsidRDefault="00552BE2" w:rsidP="00440818">
      <w:pPr>
        <w:rPr>
          <w:rFonts w:cs="Arial"/>
        </w:rPr>
      </w:pPr>
    </w:p>
    <w:p w14:paraId="722D224A" w14:textId="77777777" w:rsidR="00091DF0" w:rsidRPr="00993315" w:rsidRDefault="00091DF0" w:rsidP="00091DF0">
      <w:pPr>
        <w:rPr>
          <w:rFonts w:cs="Arial"/>
        </w:rPr>
      </w:pPr>
      <w:r w:rsidRPr="00993315">
        <w:rPr>
          <w:rFonts w:cs="Arial"/>
        </w:rPr>
        <w:t>Relationship with the chaperon: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091DF0" w:rsidRPr="00993315" w14:paraId="5BA1AC4A" w14:textId="77777777" w:rsidTr="000C09B3">
        <w:tc>
          <w:tcPr>
            <w:tcW w:w="9231" w:type="dxa"/>
          </w:tcPr>
          <w:p w14:paraId="48897030" w14:textId="77777777" w:rsidR="00091DF0" w:rsidRPr="00993315" w:rsidRDefault="00091DF0" w:rsidP="000C09B3">
            <w:pPr>
              <w:rPr>
                <w:rFonts w:cs="Arial"/>
              </w:rPr>
            </w:pPr>
            <w:permStart w:id="698708683" w:edGrp="everyone"/>
            <w:permEnd w:id="698708683"/>
          </w:p>
        </w:tc>
      </w:tr>
    </w:tbl>
    <w:p w14:paraId="645B7E54" w14:textId="77777777" w:rsidR="00BD7517" w:rsidRPr="00993315" w:rsidRDefault="00BD7517" w:rsidP="00BD7517">
      <w:pPr>
        <w:rPr>
          <w:rFonts w:cs="Arial"/>
        </w:rPr>
      </w:pPr>
    </w:p>
    <w:p w14:paraId="250A487D" w14:textId="77777777" w:rsidR="00091DF0" w:rsidRPr="00993315" w:rsidRDefault="00091DF0" w:rsidP="00BD7517">
      <w:pPr>
        <w:rPr>
          <w:rFonts w:cs="Arial"/>
        </w:rPr>
      </w:pPr>
    </w:p>
    <w:p w14:paraId="168BB370" w14:textId="77777777" w:rsidR="00091DF0" w:rsidRPr="00993315" w:rsidRDefault="00091DF0" w:rsidP="00BD7517">
      <w:pPr>
        <w:rPr>
          <w:rFonts w:cs="Arial"/>
        </w:rPr>
      </w:pPr>
    </w:p>
    <w:p w14:paraId="086F82DE" w14:textId="77777777" w:rsidR="00091DF0" w:rsidRPr="00993315" w:rsidRDefault="00091DF0" w:rsidP="00091DF0">
      <w:pPr>
        <w:rPr>
          <w:rFonts w:cs="Arial"/>
        </w:rPr>
      </w:pPr>
      <w:r w:rsidRPr="00993315">
        <w:rPr>
          <w:rFonts w:cs="Arial"/>
        </w:rPr>
        <w:t>Full name: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091DF0" w:rsidRPr="00993315" w14:paraId="3E74E34A" w14:textId="77777777" w:rsidTr="000C09B3">
        <w:tc>
          <w:tcPr>
            <w:tcW w:w="9231" w:type="dxa"/>
          </w:tcPr>
          <w:p w14:paraId="38FC3473" w14:textId="77777777" w:rsidR="00091DF0" w:rsidRPr="00993315" w:rsidRDefault="00091DF0" w:rsidP="000C09B3">
            <w:pPr>
              <w:rPr>
                <w:rFonts w:cs="Arial"/>
              </w:rPr>
            </w:pPr>
            <w:permStart w:id="1479825195" w:edGrp="everyone"/>
            <w:permEnd w:id="1479825195"/>
          </w:p>
        </w:tc>
      </w:tr>
    </w:tbl>
    <w:p w14:paraId="25405A9D" w14:textId="77777777" w:rsidR="00091DF0" w:rsidRPr="00993315" w:rsidRDefault="00091DF0" w:rsidP="00091DF0">
      <w:pPr>
        <w:rPr>
          <w:rFonts w:cs="Arial"/>
        </w:rPr>
      </w:pPr>
    </w:p>
    <w:p w14:paraId="30E0EC83" w14:textId="77777777" w:rsidR="00091DF0" w:rsidRPr="00993315" w:rsidRDefault="00091DF0" w:rsidP="00091DF0">
      <w:pPr>
        <w:rPr>
          <w:rFonts w:cs="Arial"/>
        </w:rPr>
      </w:pPr>
      <w:r w:rsidRPr="00993315">
        <w:rPr>
          <w:rFonts w:cs="Arial"/>
        </w:rPr>
        <w:t>Date of birth (age):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091DF0" w:rsidRPr="00993315" w14:paraId="49C7F6BB" w14:textId="77777777" w:rsidTr="000C09B3">
        <w:tc>
          <w:tcPr>
            <w:tcW w:w="9231" w:type="dxa"/>
          </w:tcPr>
          <w:p w14:paraId="3FDE2F43" w14:textId="77777777" w:rsidR="00091DF0" w:rsidRPr="00993315" w:rsidRDefault="00091DF0" w:rsidP="000C09B3">
            <w:pPr>
              <w:rPr>
                <w:rFonts w:cs="Arial"/>
              </w:rPr>
            </w:pPr>
            <w:permStart w:id="861083223" w:edGrp="everyone"/>
            <w:permEnd w:id="861083223"/>
          </w:p>
        </w:tc>
      </w:tr>
    </w:tbl>
    <w:p w14:paraId="17513229" w14:textId="77777777" w:rsidR="00091DF0" w:rsidRPr="00993315" w:rsidRDefault="00091DF0" w:rsidP="00091DF0">
      <w:pPr>
        <w:rPr>
          <w:rFonts w:cs="Arial"/>
        </w:rPr>
      </w:pPr>
    </w:p>
    <w:p w14:paraId="20FE1AA6" w14:textId="77777777" w:rsidR="00091DF0" w:rsidRPr="00993315" w:rsidRDefault="00091DF0" w:rsidP="00091DF0">
      <w:pPr>
        <w:rPr>
          <w:rFonts w:cs="Arial"/>
        </w:rPr>
      </w:pPr>
      <w:r w:rsidRPr="00993315">
        <w:rPr>
          <w:rFonts w:cs="Arial"/>
        </w:rPr>
        <w:t>Resident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091DF0" w:rsidRPr="00993315" w14:paraId="76039109" w14:textId="77777777" w:rsidTr="000C09B3">
        <w:tc>
          <w:tcPr>
            <w:tcW w:w="9231" w:type="dxa"/>
          </w:tcPr>
          <w:p w14:paraId="4F511E48" w14:textId="77777777" w:rsidR="00091DF0" w:rsidRPr="00993315" w:rsidRDefault="00091DF0" w:rsidP="000C09B3">
            <w:pPr>
              <w:rPr>
                <w:rFonts w:cs="Arial"/>
              </w:rPr>
            </w:pPr>
            <w:permStart w:id="1497841650" w:edGrp="everyone"/>
            <w:permEnd w:id="1497841650"/>
          </w:p>
        </w:tc>
      </w:tr>
    </w:tbl>
    <w:p w14:paraId="01E00128" w14:textId="77777777" w:rsidR="00091DF0" w:rsidRPr="00993315" w:rsidRDefault="00091DF0" w:rsidP="00091DF0">
      <w:pPr>
        <w:rPr>
          <w:rFonts w:cs="Arial"/>
        </w:rPr>
      </w:pPr>
    </w:p>
    <w:p w14:paraId="09990AD1" w14:textId="77777777" w:rsidR="00091DF0" w:rsidRPr="00993315" w:rsidRDefault="00091DF0" w:rsidP="00091DF0">
      <w:pPr>
        <w:rPr>
          <w:rFonts w:cs="Arial"/>
        </w:rPr>
      </w:pPr>
      <w:r w:rsidRPr="00993315">
        <w:rPr>
          <w:rFonts w:cs="Arial"/>
        </w:rPr>
        <w:t>Relationship with the chaperon: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091DF0" w:rsidRPr="00993315" w14:paraId="7C2CBC8F" w14:textId="77777777" w:rsidTr="000C09B3">
        <w:tc>
          <w:tcPr>
            <w:tcW w:w="9231" w:type="dxa"/>
          </w:tcPr>
          <w:p w14:paraId="4F4098A4" w14:textId="77777777" w:rsidR="00091DF0" w:rsidRPr="00993315" w:rsidRDefault="00091DF0" w:rsidP="000C09B3">
            <w:pPr>
              <w:rPr>
                <w:rFonts w:cs="Arial"/>
              </w:rPr>
            </w:pPr>
            <w:permStart w:id="728121418" w:edGrp="everyone"/>
            <w:permEnd w:id="728121418"/>
          </w:p>
        </w:tc>
      </w:tr>
    </w:tbl>
    <w:p w14:paraId="5B4AA791" w14:textId="77777777" w:rsidR="00091DF0" w:rsidRPr="00993315" w:rsidRDefault="00091DF0" w:rsidP="00BD7517">
      <w:pPr>
        <w:rPr>
          <w:rFonts w:cs="Arial"/>
        </w:rPr>
      </w:pPr>
    </w:p>
    <w:p w14:paraId="5A0B5BFC" w14:textId="77777777" w:rsidR="007D2B31" w:rsidRPr="00993315" w:rsidRDefault="007D2B31" w:rsidP="00BD7517">
      <w:pPr>
        <w:rPr>
          <w:rFonts w:cs="Arial"/>
        </w:rPr>
      </w:pPr>
    </w:p>
    <w:sectPr w:rsidR="007D2B31" w:rsidRPr="00993315" w:rsidSect="00993315">
      <w:headerReference w:type="default" r:id="rId11"/>
      <w:headerReference w:type="first" r:id="rId12"/>
      <w:footerReference w:type="first" r:id="rId13"/>
      <w:type w:val="continuous"/>
      <w:pgSz w:w="11906" w:h="16838" w:code="9"/>
      <w:pgMar w:top="397" w:right="1134" w:bottom="397" w:left="1531" w:header="567" w:footer="113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E711A" w14:textId="77777777" w:rsidR="00781038" w:rsidRDefault="00781038">
      <w:r>
        <w:separator/>
      </w:r>
    </w:p>
  </w:endnote>
  <w:endnote w:type="continuationSeparator" w:id="0">
    <w:p w14:paraId="6A65C072" w14:textId="77777777" w:rsidR="00781038" w:rsidRDefault="0078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30D3E" w14:textId="77777777" w:rsidR="004D5BA8" w:rsidRDefault="00D463EA">
    <w:pPr>
      <w:tabs>
        <w:tab w:val="left" w:pos="2608"/>
        <w:tab w:val="left" w:pos="4820"/>
      </w:tabs>
      <w:rPr>
        <w:rFonts w:ascii="Univers" w:hAnsi="Univers"/>
        <w:sz w:val="18"/>
      </w:rPr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35DBAD76" wp14:editId="479A696C">
          <wp:simplePos x="0" y="0"/>
          <wp:positionH relativeFrom="margin">
            <wp:posOffset>1270</wp:posOffset>
          </wp:positionH>
          <wp:positionV relativeFrom="page">
            <wp:posOffset>10081260</wp:posOffset>
          </wp:positionV>
          <wp:extent cx="5808345" cy="160655"/>
          <wp:effectExtent l="0" t="0" r="1905" b="0"/>
          <wp:wrapTight wrapText="bothSides">
            <wp:wrapPolygon edited="0">
              <wp:start x="0" y="0"/>
              <wp:lineTo x="0" y="17929"/>
              <wp:lineTo x="21536" y="17929"/>
              <wp:lineTo x="21536" y="0"/>
              <wp:lineTo x="0" y="0"/>
            </wp:wrapPolygon>
          </wp:wrapTight>
          <wp:docPr id="46" name="Picture 46" descr="unfccc-letter-footer-131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unfccc-letter-footer-131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8345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FC071" w14:textId="77777777" w:rsidR="00781038" w:rsidRDefault="00781038">
      <w:r>
        <w:separator/>
      </w:r>
    </w:p>
  </w:footnote>
  <w:footnote w:type="continuationSeparator" w:id="0">
    <w:p w14:paraId="5CC67C61" w14:textId="77777777" w:rsidR="00781038" w:rsidRDefault="00781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F0DF7" w14:textId="77777777" w:rsidR="004D5BA8" w:rsidRDefault="00D463EA" w:rsidP="004D5BA8">
    <w:pPr>
      <w:tabs>
        <w:tab w:val="center" w:pos="5026"/>
        <w:tab w:val="right" w:pos="9393"/>
      </w:tabs>
      <w:spacing w:after="120"/>
      <w:rPr>
        <w:rFonts w:cs="Arial"/>
        <w:sz w:val="17"/>
      </w:rPr>
    </w:pP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63BFB3FE" wp14:editId="4C68FE86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5867400" cy="1079500"/>
          <wp:effectExtent l="0" t="0" r="0" b="6350"/>
          <wp:wrapTight wrapText="bothSides">
            <wp:wrapPolygon edited="0">
              <wp:start x="0" y="0"/>
              <wp:lineTo x="0" y="21346"/>
              <wp:lineTo x="21530" y="21346"/>
              <wp:lineTo x="21530" y="0"/>
              <wp:lineTo x="0" y="0"/>
            </wp:wrapPolygon>
          </wp:wrapTight>
          <wp:docPr id="37" name="Picture 37" descr="unfccc-letter-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unfccc-letter-header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BA8" w:rsidRPr="00DB0C03">
      <w:rPr>
        <w:rFonts w:cs="Arial"/>
        <w:sz w:val="17"/>
      </w:rPr>
      <w:t xml:space="preserve">Page </w:t>
    </w:r>
    <w:r w:rsidR="004D5BA8" w:rsidRPr="00DB0C03">
      <w:rPr>
        <w:rFonts w:cs="Arial"/>
        <w:sz w:val="17"/>
      </w:rPr>
      <w:fldChar w:fldCharType="begin"/>
    </w:r>
    <w:r w:rsidR="004D5BA8" w:rsidRPr="00DB0C03">
      <w:rPr>
        <w:rFonts w:cs="Arial"/>
        <w:sz w:val="17"/>
      </w:rPr>
      <w:instrText xml:space="preserve"> </w:instrText>
    </w:r>
    <w:r w:rsidR="005A3B8E">
      <w:rPr>
        <w:rFonts w:cs="Arial"/>
        <w:sz w:val="17"/>
      </w:rPr>
      <w:instrText>PAGE</w:instrText>
    </w:r>
    <w:r w:rsidR="004D5BA8" w:rsidRPr="00DB0C03">
      <w:rPr>
        <w:rFonts w:cs="Arial"/>
        <w:sz w:val="17"/>
      </w:rPr>
      <w:instrText xml:space="preserve"> </w:instrText>
    </w:r>
    <w:r w:rsidR="004D5BA8" w:rsidRPr="00DB0C03">
      <w:rPr>
        <w:rFonts w:cs="Arial"/>
        <w:sz w:val="17"/>
      </w:rPr>
      <w:fldChar w:fldCharType="separate"/>
    </w:r>
    <w:r w:rsidR="00F83C76">
      <w:rPr>
        <w:rFonts w:cs="Arial"/>
        <w:noProof/>
        <w:sz w:val="17"/>
      </w:rPr>
      <w:t>2</w:t>
    </w:r>
    <w:r w:rsidR="004D5BA8" w:rsidRPr="00DB0C03">
      <w:rPr>
        <w:rFonts w:cs="Arial"/>
        <w:sz w:val="17"/>
      </w:rPr>
      <w:fldChar w:fldCharType="end"/>
    </w:r>
  </w:p>
  <w:p w14:paraId="5117A63B" w14:textId="77777777" w:rsidR="004D5BA8" w:rsidRPr="00DB0C03" w:rsidRDefault="004D5BA8" w:rsidP="004D5BA8">
    <w:pPr>
      <w:tabs>
        <w:tab w:val="center" w:pos="5026"/>
        <w:tab w:val="right" w:pos="9393"/>
      </w:tabs>
      <w:spacing w:after="120"/>
      <w:rPr>
        <w:rFonts w:cs="Arial"/>
        <w:sz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8AEBE" w14:textId="77777777" w:rsidR="00993315" w:rsidRDefault="00993315">
    <w:pPr>
      <w:pStyle w:val="Header"/>
    </w:pPr>
    <w:r>
      <w:rPr>
        <w:noProof/>
        <w:lang w:val="en-US"/>
      </w:rPr>
      <w:drawing>
        <wp:inline distT="0" distB="0" distL="0" distR="0" wp14:anchorId="72F9400E" wp14:editId="5F1B5012">
          <wp:extent cx="5859145" cy="685800"/>
          <wp:effectExtent l="0" t="0" r="8255" b="0"/>
          <wp:docPr id="41" name="Picture 41" descr="unfccc-letter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unfccc-letter-header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17" b="45743"/>
                  <a:stretch/>
                </pic:blipFill>
                <pic:spPr bwMode="auto">
                  <a:xfrm>
                    <a:off x="0" y="0"/>
                    <a:ext cx="58591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439DA"/>
    <w:multiLevelType w:val="hybridMultilevel"/>
    <w:tmpl w:val="7C1BE3D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aRlD5fbEZTAIokNi4vTvyvCJlSK6N1Nhw4+KRbpZKtKVwO96CIH0zR4UXv0xtapjxBlwq8z0qRlX0xnu9wNDQ==" w:salt="pJL6UxDMlomp6JnPcmvz8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>
      <v:stroke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038"/>
    <w:rsid w:val="00075BDE"/>
    <w:rsid w:val="00081732"/>
    <w:rsid w:val="00091DF0"/>
    <w:rsid w:val="000A772C"/>
    <w:rsid w:val="000B04C5"/>
    <w:rsid w:val="000B3C31"/>
    <w:rsid w:val="000C0887"/>
    <w:rsid w:val="00120C2C"/>
    <w:rsid w:val="00215758"/>
    <w:rsid w:val="0022213D"/>
    <w:rsid w:val="00244EE7"/>
    <w:rsid w:val="002B6479"/>
    <w:rsid w:val="002E0345"/>
    <w:rsid w:val="0030098A"/>
    <w:rsid w:val="00370B4A"/>
    <w:rsid w:val="00394785"/>
    <w:rsid w:val="003971C5"/>
    <w:rsid w:val="003B7E3A"/>
    <w:rsid w:val="003C7120"/>
    <w:rsid w:val="003D0E06"/>
    <w:rsid w:val="00420169"/>
    <w:rsid w:val="00440818"/>
    <w:rsid w:val="004554B4"/>
    <w:rsid w:val="004559F5"/>
    <w:rsid w:val="004849D1"/>
    <w:rsid w:val="00487CB8"/>
    <w:rsid w:val="004D5BA8"/>
    <w:rsid w:val="005239B1"/>
    <w:rsid w:val="00523D8B"/>
    <w:rsid w:val="00526792"/>
    <w:rsid w:val="005446FE"/>
    <w:rsid w:val="00552BE2"/>
    <w:rsid w:val="00553662"/>
    <w:rsid w:val="005A3B8E"/>
    <w:rsid w:val="005A625E"/>
    <w:rsid w:val="006039B9"/>
    <w:rsid w:val="00657B42"/>
    <w:rsid w:val="006C73A6"/>
    <w:rsid w:val="00721931"/>
    <w:rsid w:val="0072254C"/>
    <w:rsid w:val="007710EA"/>
    <w:rsid w:val="0077553B"/>
    <w:rsid w:val="00780309"/>
    <w:rsid w:val="00781038"/>
    <w:rsid w:val="00795082"/>
    <w:rsid w:val="007D2B31"/>
    <w:rsid w:val="007E3966"/>
    <w:rsid w:val="007F1682"/>
    <w:rsid w:val="007F6FD3"/>
    <w:rsid w:val="00811FFF"/>
    <w:rsid w:val="00871779"/>
    <w:rsid w:val="008A5500"/>
    <w:rsid w:val="00907AA2"/>
    <w:rsid w:val="00934F94"/>
    <w:rsid w:val="009501A1"/>
    <w:rsid w:val="0099111A"/>
    <w:rsid w:val="00993315"/>
    <w:rsid w:val="009E4D9B"/>
    <w:rsid w:val="00A212A6"/>
    <w:rsid w:val="00A31D1E"/>
    <w:rsid w:val="00A5337C"/>
    <w:rsid w:val="00AA79D6"/>
    <w:rsid w:val="00AB438A"/>
    <w:rsid w:val="00AB47AB"/>
    <w:rsid w:val="00AC3C6B"/>
    <w:rsid w:val="00AD3948"/>
    <w:rsid w:val="00B76101"/>
    <w:rsid w:val="00B77A46"/>
    <w:rsid w:val="00B83F12"/>
    <w:rsid w:val="00B9021D"/>
    <w:rsid w:val="00BA435B"/>
    <w:rsid w:val="00BD7517"/>
    <w:rsid w:val="00C02A19"/>
    <w:rsid w:val="00C15350"/>
    <w:rsid w:val="00C67151"/>
    <w:rsid w:val="00C926E0"/>
    <w:rsid w:val="00CA434A"/>
    <w:rsid w:val="00CC0A47"/>
    <w:rsid w:val="00CC59E9"/>
    <w:rsid w:val="00CD7ED0"/>
    <w:rsid w:val="00CF594B"/>
    <w:rsid w:val="00D01E2A"/>
    <w:rsid w:val="00D1588A"/>
    <w:rsid w:val="00D25FB7"/>
    <w:rsid w:val="00D42289"/>
    <w:rsid w:val="00D463EA"/>
    <w:rsid w:val="00D66B78"/>
    <w:rsid w:val="00D7056D"/>
    <w:rsid w:val="00D715C8"/>
    <w:rsid w:val="00E32D6C"/>
    <w:rsid w:val="00E35E4C"/>
    <w:rsid w:val="00E37C3E"/>
    <w:rsid w:val="00E400FF"/>
    <w:rsid w:val="00EC321C"/>
    <w:rsid w:val="00F0306B"/>
    <w:rsid w:val="00F24DAC"/>
    <w:rsid w:val="00F37CE9"/>
    <w:rsid w:val="00F83C76"/>
    <w:rsid w:val="00FA4D25"/>
    <w:rsid w:val="00FB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stroke weight="2pt"/>
    </o:shapedefaults>
    <o:shapelayout v:ext="edit">
      <o:idmap v:ext="edit" data="1"/>
    </o:shapelayout>
  </w:shapeDefaults>
  <w:decimalSymbol w:val="."/>
  <w:listSeparator w:val=","/>
  <w14:docId w14:val="690D67AD"/>
  <w15:docId w15:val="{029B26A9-E250-4669-86A8-D5C198A3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49D1"/>
    <w:pPr>
      <w:tabs>
        <w:tab w:val="left" w:pos="709"/>
        <w:tab w:val="left" w:pos="5245"/>
      </w:tabs>
      <w:spacing w:line="284" w:lineRule="atLeast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" w:hAnsi="Times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-188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1AutoList2">
    <w:name w:val="1AutoList2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  <w:style w:type="paragraph" w:customStyle="1" w:styleId="2AutoList2">
    <w:name w:val="2AutoList2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3AutoList2">
    <w:name w:val="3AutoList2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4AutoList2">
    <w:name w:val="4AutoList2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5AutoList2">
    <w:name w:val="5AutoList2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6AutoList2">
    <w:name w:val="6AutoList2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7AutoList2">
    <w:name w:val="7AutoList2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8AutoList2">
    <w:name w:val="8AutoList2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1AutoList1">
    <w:name w:val="1AutoList1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  <w:style w:type="paragraph" w:customStyle="1" w:styleId="2AutoList1">
    <w:name w:val="2AutoList1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3AutoList1">
    <w:name w:val="3AutoList1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4AutoList1">
    <w:name w:val="4AutoList1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5AutoList1">
    <w:name w:val="5AutoList1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6AutoList1">
    <w:name w:val="6AutoList1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7AutoList1">
    <w:name w:val="7AutoList1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8AutoList1">
    <w:name w:val="8AutoList1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1AutoList7">
    <w:name w:val="1AutoList7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  <w:style w:type="paragraph" w:customStyle="1" w:styleId="2AutoList7">
    <w:name w:val="2AutoList7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3AutoList7">
    <w:name w:val="3AutoList7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4AutoList7">
    <w:name w:val="4AutoList7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5AutoList7">
    <w:name w:val="5AutoList7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6AutoList7">
    <w:name w:val="6AutoList7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7AutoList7">
    <w:name w:val="7AutoList7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8AutoList7">
    <w:name w:val="8AutoList7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1AutoList6">
    <w:name w:val="1AutoList6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  <w:style w:type="paragraph" w:customStyle="1" w:styleId="2AutoList6">
    <w:name w:val="2AutoList6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3AutoList6">
    <w:name w:val="3AutoList6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4AutoList6">
    <w:name w:val="4AutoList6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5AutoList6">
    <w:name w:val="5AutoList6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6AutoList6">
    <w:name w:val="6AutoList6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7AutoList6">
    <w:name w:val="7AutoList6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8AutoList6">
    <w:name w:val="8AutoList6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1AutoList5">
    <w:name w:val="1AutoList5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  <w:style w:type="paragraph" w:customStyle="1" w:styleId="2AutoList5">
    <w:name w:val="2AutoList5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3AutoList5">
    <w:name w:val="3AutoList5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4AutoList5">
    <w:name w:val="4AutoList5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5AutoList5">
    <w:name w:val="5AutoList5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6AutoList5">
    <w:name w:val="6AutoList5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7AutoList5">
    <w:name w:val="7AutoList5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8AutoList5">
    <w:name w:val="8AutoList5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1AutoList4">
    <w:name w:val="1AutoList4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  <w:style w:type="paragraph" w:customStyle="1" w:styleId="2AutoList4">
    <w:name w:val="2AutoList4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3AutoList4">
    <w:name w:val="3AutoList4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4AutoList4">
    <w:name w:val="4AutoList4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5AutoList4">
    <w:name w:val="5AutoList4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6AutoList4">
    <w:name w:val="6AutoList4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7AutoList4">
    <w:name w:val="7AutoList4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8AutoList4">
    <w:name w:val="8AutoList4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1AutoList3">
    <w:name w:val="1AutoList3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  <w:style w:type="paragraph" w:customStyle="1" w:styleId="2AutoList3">
    <w:name w:val="2AutoList3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3AutoList3">
    <w:name w:val="3AutoList3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4AutoList3">
    <w:name w:val="4AutoList3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5AutoList3">
    <w:name w:val="5AutoList3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6AutoList3">
    <w:name w:val="6AutoList3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7AutoList3">
    <w:name w:val="7AutoList3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8AutoList3">
    <w:name w:val="8AutoList3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Quick1">
    <w:name w:val="Quick 1."/>
    <w:pPr>
      <w:widowControl w:val="0"/>
      <w:ind w:left="-1134"/>
      <w:jc w:val="both"/>
    </w:pPr>
    <w:rPr>
      <w:snapToGrid w:val="0"/>
      <w:sz w:val="24"/>
      <w:lang w:eastAsia="en-US"/>
    </w:rPr>
  </w:style>
  <w:style w:type="paragraph" w:customStyle="1" w:styleId="Quick">
    <w:name w:val="Quick _"/>
    <w:pPr>
      <w:widowControl w:val="0"/>
      <w:ind w:left="-1134"/>
      <w:jc w:val="both"/>
    </w:pPr>
    <w:rPr>
      <w:snapToGrid w:val="0"/>
      <w:sz w:val="24"/>
      <w:lang w:eastAsia="en-US"/>
    </w:rPr>
  </w:style>
  <w:style w:type="character" w:customStyle="1" w:styleId="Heading">
    <w:name w:val="Heading"/>
    <w:rPr>
      <w:rFonts w:ascii="Arial" w:hAnsi="Arial"/>
      <w:noProof w:val="0"/>
      <w:sz w:val="28"/>
      <w:lang w:val="en-GB"/>
    </w:rPr>
  </w:style>
  <w:style w:type="character" w:customStyle="1" w:styleId="Addressbloc">
    <w:name w:val="Address bloc"/>
    <w:rPr>
      <w:noProof w:val="0"/>
      <w:sz w:val="20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EinfacherAbsatz">
    <w:name w:val="[Einfacher Absatz]"/>
    <w:basedOn w:val="Normal"/>
    <w:uiPriority w:val="99"/>
    <w:rsid w:val="00CB19B4"/>
    <w:pPr>
      <w:widowControl w:val="0"/>
      <w:autoSpaceDE w:val="0"/>
      <w:autoSpaceDN w:val="0"/>
      <w:adjustRightInd w:val="0"/>
      <w:textAlignment w:val="center"/>
    </w:pPr>
    <w:rPr>
      <w:rFonts w:cs="MinionPro-Regular"/>
      <w:color w:val="000000"/>
      <w:szCs w:val="24"/>
      <w:lang w:val="de-DE" w:eastAsia="de-DE"/>
    </w:rPr>
  </w:style>
  <w:style w:type="paragraph" w:customStyle="1" w:styleId="KeinAbsatzformat">
    <w:name w:val="[Kein Absatzformat]"/>
    <w:rsid w:val="00CB19B4"/>
    <w:pPr>
      <w:widowControl w:val="0"/>
      <w:autoSpaceDE w:val="0"/>
      <w:autoSpaceDN w:val="0"/>
      <w:adjustRightInd w:val="0"/>
      <w:spacing w:line="284" w:lineRule="atLeast"/>
      <w:textAlignment w:val="center"/>
    </w:pPr>
    <w:rPr>
      <w:rFonts w:cs="MinionPro-Regular"/>
      <w:color w:val="000000"/>
      <w:szCs w:val="24"/>
      <w:lang w:val="de-DE" w:eastAsia="de-DE"/>
    </w:rPr>
  </w:style>
  <w:style w:type="paragraph" w:customStyle="1" w:styleId="Default">
    <w:name w:val="Default"/>
    <w:rsid w:val="007810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81038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781038"/>
    <w:rPr>
      <w:color w:val="auto"/>
    </w:rPr>
  </w:style>
  <w:style w:type="paragraph" w:customStyle="1" w:styleId="CM6">
    <w:name w:val="CM6"/>
    <w:basedOn w:val="Default"/>
    <w:next w:val="Default"/>
    <w:uiPriority w:val="99"/>
    <w:rsid w:val="00781038"/>
    <w:rPr>
      <w:color w:val="auto"/>
    </w:rPr>
  </w:style>
  <w:style w:type="paragraph" w:customStyle="1" w:styleId="CM7">
    <w:name w:val="CM7"/>
    <w:basedOn w:val="Default"/>
    <w:next w:val="Default"/>
    <w:uiPriority w:val="99"/>
    <w:rsid w:val="00781038"/>
    <w:rPr>
      <w:color w:val="auto"/>
    </w:rPr>
  </w:style>
  <w:style w:type="table" w:styleId="TableGrid">
    <w:name w:val="Table Grid"/>
    <w:basedOn w:val="TableNormal"/>
    <w:rsid w:val="00484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B18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B18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ial\Office14.UNFCCC\Templates\Word\F-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FCCC Word Document" ma:contentTypeID="0x010100F798E090117C444D925E1203117207FA00B1E420FBD235FB4EAC1755559E6818D5" ma:contentTypeVersion="3" ma:contentTypeDescription="Creates a new UNFCCC Document" ma:contentTypeScope="" ma:versionID="76116e500b518819b1be2bafed10a792">
  <xsd:schema xmlns:xsd="http://www.w3.org/2001/XMLSchema" xmlns:xs="http://www.w3.org/2001/XMLSchema" xmlns:p="http://schemas.microsoft.com/office/2006/metadata/properties" xmlns:ns2="ee9affd7-0948-4c83-afae-ab40946892bb" xmlns:ns3="http://schemas.microsoft.com/sharepoint/v4" targetNamespace="http://schemas.microsoft.com/office/2006/metadata/properties" ma:root="true" ma:fieldsID="5d67205558aca8e9984cf25f99fa59a1" ns2:_="" ns3:_="">
    <xsd:import namespace="ee9affd7-0948-4c83-afae-ab40946892b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affd7-0948-4c83-afae-ab40946892bb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New" ma:format="Dropdown" ma:internalName="Status">
      <xsd:simpleType>
        <xsd:restriction base="dms:Choice">
          <xsd:enumeration value="New"/>
          <xsd:enumeration value="Processed"/>
          <xsd:enumeration value="Archi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tatus xmlns="ee9affd7-0948-4c83-afae-ab40946892bb">New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26AA8-A26F-4F53-890D-A7BC43F2B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affd7-0948-4c83-afae-ab40946892b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4F08B0-7FD6-4CD5-AE42-72B567D28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8C0B4-A285-46D0-B42C-8B74AE1BD957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e9affd7-0948-4c83-afae-ab40946892b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E206C2-F141-4E4F-BC6B-33B035C2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F-letter.dot</Template>
  <TotalTime>1</TotalTime>
  <Pages>2</Pages>
  <Words>370</Words>
  <Characters>2112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UNFCCC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UNFCCC</dc:creator>
  <cp:lastModifiedBy>Agata Takara Zanotti</cp:lastModifiedBy>
  <cp:revision>2</cp:revision>
  <cp:lastPrinted>2017-09-28T15:35:00Z</cp:lastPrinted>
  <dcterms:created xsi:type="dcterms:W3CDTF">2022-03-30T13:20:00Z</dcterms:created>
  <dcterms:modified xsi:type="dcterms:W3CDTF">2022-03-30T13:20:00Z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0x010100F798E090117C444D925E1203117207FA00B1E420FBD235FB4EAC1755559E6818D5</vt:lpwstr>
  </property>
</Properties>
</file>