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4D67B" w14:textId="3069B612" w:rsidR="0054158B" w:rsidRDefault="00A20FBC" w:rsidP="00A20FBC">
      <w:pPr>
        <w:pStyle w:val="Header"/>
        <w:tabs>
          <w:tab w:val="clear" w:pos="709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774"/>
          <w:tab w:val="left" w:pos="694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ind w:right="-682"/>
        <w:jc w:val="center"/>
        <w:outlineLvl w:val="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 xml:space="preserve">Application </w:t>
      </w:r>
      <w:r w:rsidR="0054158B" w:rsidRPr="0054158B">
        <w:rPr>
          <w:b/>
          <w:bCs/>
          <w:szCs w:val="22"/>
          <w:lang w:val="en-US"/>
        </w:rPr>
        <w:t>for the L</w:t>
      </w:r>
      <w:r w:rsidR="009049D2">
        <w:rPr>
          <w:b/>
          <w:bCs/>
          <w:szCs w:val="22"/>
          <w:lang w:val="en-US"/>
        </w:rPr>
        <w:t xml:space="preserve">east </w:t>
      </w:r>
      <w:r w:rsidR="0054158B" w:rsidRPr="0054158B">
        <w:rPr>
          <w:b/>
          <w:bCs/>
          <w:szCs w:val="22"/>
          <w:lang w:val="en-US"/>
        </w:rPr>
        <w:t>D</w:t>
      </w:r>
      <w:r w:rsidR="009049D2">
        <w:rPr>
          <w:b/>
          <w:bCs/>
          <w:szCs w:val="22"/>
          <w:lang w:val="en-US"/>
        </w:rPr>
        <w:t xml:space="preserve">eveloped </w:t>
      </w:r>
      <w:r w:rsidR="0054158B" w:rsidRPr="0054158B">
        <w:rPr>
          <w:b/>
          <w:bCs/>
          <w:szCs w:val="22"/>
          <w:lang w:val="en-US"/>
        </w:rPr>
        <w:t>C</w:t>
      </w:r>
      <w:r w:rsidR="009049D2">
        <w:rPr>
          <w:b/>
          <w:bCs/>
          <w:szCs w:val="22"/>
          <w:lang w:val="en-US"/>
        </w:rPr>
        <w:t>ountries</w:t>
      </w:r>
      <w:r w:rsidR="0054158B" w:rsidRPr="0054158B">
        <w:rPr>
          <w:b/>
          <w:bCs/>
          <w:szCs w:val="22"/>
          <w:lang w:val="en-US"/>
        </w:rPr>
        <w:t xml:space="preserve"> Roster of Experts</w:t>
      </w:r>
    </w:p>
    <w:p w14:paraId="3A072B82" w14:textId="77777777" w:rsidR="004576C6" w:rsidRPr="00B65BD4" w:rsidRDefault="004576C6" w:rsidP="00B65BD4">
      <w:pPr>
        <w:tabs>
          <w:tab w:val="clear" w:pos="709"/>
          <w:tab w:val="clear" w:pos="5245"/>
        </w:tabs>
        <w:spacing w:line="240" w:lineRule="auto"/>
        <w:jc w:val="center"/>
        <w:rPr>
          <w:szCs w:val="22"/>
          <w:lang w:val="en-US"/>
        </w:rPr>
      </w:pPr>
    </w:p>
    <w:tbl>
      <w:tblPr>
        <w:tblStyle w:val="TableGrid1"/>
        <w:tblW w:w="9125" w:type="dxa"/>
        <w:tblLook w:val="04A0" w:firstRow="1" w:lastRow="0" w:firstColumn="1" w:lastColumn="0" w:noHBand="0" w:noVBand="1"/>
      </w:tblPr>
      <w:tblGrid>
        <w:gridCol w:w="1969"/>
        <w:gridCol w:w="1287"/>
        <w:gridCol w:w="60"/>
        <w:gridCol w:w="365"/>
        <w:gridCol w:w="1613"/>
        <w:gridCol w:w="12"/>
        <w:gridCol w:w="1742"/>
        <w:gridCol w:w="2065"/>
        <w:gridCol w:w="12"/>
      </w:tblGrid>
      <w:tr w:rsidR="00E64D44" w:rsidRPr="004576C6" w14:paraId="276D938E" w14:textId="77777777" w:rsidTr="00057207">
        <w:tc>
          <w:tcPr>
            <w:tcW w:w="9125" w:type="dxa"/>
            <w:gridSpan w:val="9"/>
          </w:tcPr>
          <w:p w14:paraId="192E7C91" w14:textId="7F81316A" w:rsidR="00E64D44" w:rsidRPr="004576C6" w:rsidRDefault="00E64D44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  <w:r>
              <w:rPr>
                <w:sz w:val="20"/>
                <w:lang w:val="de-DE" w:eastAsia="en-GB"/>
              </w:rPr>
              <w:t>Title:</w:t>
            </w:r>
          </w:p>
        </w:tc>
      </w:tr>
      <w:tr w:rsidR="004576C6" w:rsidRPr="004576C6" w14:paraId="4DE62D42" w14:textId="77777777" w:rsidTr="00057207">
        <w:tc>
          <w:tcPr>
            <w:tcW w:w="9125" w:type="dxa"/>
            <w:gridSpan w:val="9"/>
          </w:tcPr>
          <w:p w14:paraId="11E65F64" w14:textId="3F6CA5B5" w:rsidR="004576C6" w:rsidRPr="004576C6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  <w:r w:rsidRPr="004576C6">
              <w:rPr>
                <w:sz w:val="20"/>
                <w:lang w:val="de-DE" w:eastAsia="en-GB"/>
              </w:rPr>
              <w:t xml:space="preserve">First </w:t>
            </w:r>
            <w:r w:rsidR="00B54509">
              <w:rPr>
                <w:sz w:val="20"/>
                <w:lang w:val="de-DE" w:eastAsia="en-GB"/>
              </w:rPr>
              <w:t>n</w:t>
            </w:r>
            <w:r w:rsidRPr="004576C6">
              <w:rPr>
                <w:sz w:val="20"/>
                <w:lang w:val="de-DE" w:eastAsia="en-GB"/>
              </w:rPr>
              <w:t>ame:</w:t>
            </w:r>
          </w:p>
        </w:tc>
        <w:bookmarkStart w:id="0" w:name="_GoBack"/>
        <w:bookmarkEnd w:id="0"/>
      </w:tr>
      <w:tr w:rsidR="004576C6" w:rsidRPr="004576C6" w14:paraId="006BEAB6" w14:textId="77777777" w:rsidTr="00057207">
        <w:tc>
          <w:tcPr>
            <w:tcW w:w="9125" w:type="dxa"/>
            <w:gridSpan w:val="9"/>
          </w:tcPr>
          <w:p w14:paraId="12632415" w14:textId="461DF2E9" w:rsidR="004576C6" w:rsidRPr="004576C6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  <w:r w:rsidRPr="004576C6">
              <w:rPr>
                <w:sz w:val="20"/>
                <w:lang w:val="de-DE" w:eastAsia="en-GB"/>
              </w:rPr>
              <w:t xml:space="preserve">Last </w:t>
            </w:r>
            <w:r w:rsidR="00B54509">
              <w:rPr>
                <w:sz w:val="20"/>
                <w:lang w:val="de-DE" w:eastAsia="en-GB"/>
              </w:rPr>
              <w:t>n</w:t>
            </w:r>
            <w:r w:rsidRPr="004576C6">
              <w:rPr>
                <w:sz w:val="20"/>
                <w:lang w:val="de-DE" w:eastAsia="en-GB"/>
              </w:rPr>
              <w:t>ame:</w:t>
            </w:r>
          </w:p>
        </w:tc>
      </w:tr>
      <w:tr w:rsidR="00FE1DE7" w:rsidRPr="004576C6" w14:paraId="7DF66992" w14:textId="77777777" w:rsidTr="00FE1DE7">
        <w:tc>
          <w:tcPr>
            <w:tcW w:w="3256" w:type="dxa"/>
            <w:gridSpan w:val="2"/>
          </w:tcPr>
          <w:p w14:paraId="361933B9" w14:textId="77777777" w:rsidR="00FE1DE7" w:rsidRPr="004576C6" w:rsidRDefault="00FE1DE7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  <w:r>
              <w:rPr>
                <w:sz w:val="20"/>
                <w:lang w:val="de-DE" w:eastAsia="en-GB"/>
              </w:rPr>
              <w:t>Age</w:t>
            </w:r>
            <w:r w:rsidRPr="004576C6">
              <w:rPr>
                <w:sz w:val="20"/>
                <w:lang w:val="de-DE" w:eastAsia="en-GB"/>
              </w:rPr>
              <w:t>:</w:t>
            </w:r>
          </w:p>
        </w:tc>
        <w:tc>
          <w:tcPr>
            <w:tcW w:w="5869" w:type="dxa"/>
            <w:gridSpan w:val="7"/>
          </w:tcPr>
          <w:p w14:paraId="4717FA9E" w14:textId="0B2DC1D3" w:rsidR="00FE1DE7" w:rsidRPr="004576C6" w:rsidRDefault="00FE1DE7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  <w:r>
              <w:rPr>
                <w:sz w:val="20"/>
                <w:lang w:val="de-DE" w:eastAsia="en-GB"/>
              </w:rPr>
              <w:t>Gender:</w:t>
            </w:r>
          </w:p>
        </w:tc>
      </w:tr>
      <w:tr w:rsidR="004576C6" w:rsidRPr="004576C6" w14:paraId="1E5753BA" w14:textId="77777777" w:rsidTr="00057207">
        <w:tc>
          <w:tcPr>
            <w:tcW w:w="9125" w:type="dxa"/>
            <w:gridSpan w:val="9"/>
          </w:tcPr>
          <w:p w14:paraId="62101736" w14:textId="77777777" w:rsidR="004576C6" w:rsidRPr="004576C6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  <w:r w:rsidRPr="004576C6">
              <w:rPr>
                <w:sz w:val="20"/>
                <w:lang w:val="de-DE" w:eastAsia="en-GB"/>
              </w:rPr>
              <w:t>Nationality:</w:t>
            </w:r>
          </w:p>
        </w:tc>
      </w:tr>
      <w:tr w:rsidR="004576C6" w:rsidRPr="004576C6" w14:paraId="38CB1522" w14:textId="77777777" w:rsidTr="00057207">
        <w:tc>
          <w:tcPr>
            <w:tcW w:w="9125" w:type="dxa"/>
            <w:gridSpan w:val="9"/>
          </w:tcPr>
          <w:p w14:paraId="1733C9A2" w14:textId="05FCAC8A" w:rsidR="004576C6" w:rsidRPr="004576C6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  <w:r w:rsidRPr="004576C6">
              <w:rPr>
                <w:sz w:val="20"/>
                <w:lang w:val="de-DE" w:eastAsia="en-GB"/>
              </w:rPr>
              <w:t xml:space="preserve">Present </w:t>
            </w:r>
            <w:r w:rsidR="00B54509">
              <w:rPr>
                <w:sz w:val="20"/>
                <w:lang w:val="de-DE" w:eastAsia="en-GB"/>
              </w:rPr>
              <w:t>a</w:t>
            </w:r>
            <w:r w:rsidRPr="004576C6">
              <w:rPr>
                <w:sz w:val="20"/>
                <w:lang w:val="de-DE" w:eastAsia="en-GB"/>
              </w:rPr>
              <w:t>ddress:</w:t>
            </w:r>
          </w:p>
        </w:tc>
      </w:tr>
      <w:tr w:rsidR="000171DC" w:rsidRPr="004576C6" w14:paraId="1D700873" w14:textId="77777777" w:rsidTr="003E1A67">
        <w:tc>
          <w:tcPr>
            <w:tcW w:w="9125" w:type="dxa"/>
            <w:gridSpan w:val="9"/>
          </w:tcPr>
          <w:p w14:paraId="02B9654E" w14:textId="614940EF" w:rsidR="000171DC" w:rsidRPr="004576C6" w:rsidRDefault="000171DC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  <w:r>
              <w:rPr>
                <w:sz w:val="20"/>
                <w:lang w:val="de-DE" w:eastAsia="en-GB"/>
              </w:rPr>
              <w:t>Postal Code:</w:t>
            </w:r>
          </w:p>
        </w:tc>
      </w:tr>
      <w:tr w:rsidR="004576C6" w:rsidRPr="004576C6" w14:paraId="2B99033F" w14:textId="77777777" w:rsidTr="00057207">
        <w:tc>
          <w:tcPr>
            <w:tcW w:w="3316" w:type="dxa"/>
            <w:gridSpan w:val="3"/>
          </w:tcPr>
          <w:p w14:paraId="61F6858D" w14:textId="77777777" w:rsidR="004576C6" w:rsidRPr="004576C6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  <w:r w:rsidRPr="004576C6">
              <w:rPr>
                <w:sz w:val="20"/>
                <w:lang w:val="de-DE" w:eastAsia="en-GB"/>
              </w:rPr>
              <w:t>City:</w:t>
            </w:r>
          </w:p>
        </w:tc>
        <w:tc>
          <w:tcPr>
            <w:tcW w:w="5809" w:type="dxa"/>
            <w:gridSpan w:val="6"/>
          </w:tcPr>
          <w:p w14:paraId="496E6802" w14:textId="77777777" w:rsidR="004576C6" w:rsidRPr="004576C6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  <w:r w:rsidRPr="004576C6">
              <w:rPr>
                <w:sz w:val="20"/>
                <w:lang w:val="de-DE" w:eastAsia="en-GB"/>
              </w:rPr>
              <w:t>Country:</w:t>
            </w:r>
          </w:p>
        </w:tc>
      </w:tr>
      <w:tr w:rsidR="004576C6" w:rsidRPr="004576C6" w14:paraId="3022138C" w14:textId="77777777" w:rsidTr="00057207">
        <w:tc>
          <w:tcPr>
            <w:tcW w:w="9125" w:type="dxa"/>
            <w:gridSpan w:val="9"/>
          </w:tcPr>
          <w:p w14:paraId="281E5EA8" w14:textId="77777777" w:rsidR="004576C6" w:rsidRPr="004576C6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  <w:r w:rsidRPr="004576C6">
              <w:rPr>
                <w:sz w:val="20"/>
                <w:lang w:val="de-DE" w:eastAsia="en-GB"/>
              </w:rPr>
              <w:t>Email:</w:t>
            </w:r>
          </w:p>
        </w:tc>
      </w:tr>
      <w:tr w:rsidR="004576C6" w:rsidRPr="004576C6" w14:paraId="18339BEC" w14:textId="77777777" w:rsidTr="00057207">
        <w:tc>
          <w:tcPr>
            <w:tcW w:w="9125" w:type="dxa"/>
            <w:gridSpan w:val="9"/>
          </w:tcPr>
          <w:p w14:paraId="2654A466" w14:textId="504AD048" w:rsidR="004576C6" w:rsidRPr="004576C6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  <w:r w:rsidRPr="004576C6">
              <w:rPr>
                <w:sz w:val="20"/>
                <w:lang w:val="de-DE" w:eastAsia="en-GB"/>
              </w:rPr>
              <w:t>Phone</w:t>
            </w:r>
            <w:r w:rsidR="00FC05FE">
              <w:rPr>
                <w:sz w:val="20"/>
                <w:lang w:val="de-DE" w:eastAsia="en-GB"/>
              </w:rPr>
              <w:t xml:space="preserve"> (include country code)</w:t>
            </w:r>
            <w:r w:rsidRPr="004576C6">
              <w:rPr>
                <w:sz w:val="20"/>
                <w:lang w:val="de-DE" w:eastAsia="en-GB"/>
              </w:rPr>
              <w:t>:</w:t>
            </w:r>
          </w:p>
        </w:tc>
      </w:tr>
      <w:tr w:rsidR="004576C6" w:rsidRPr="004576C6" w14:paraId="5F4C4F09" w14:textId="77777777" w:rsidTr="00057207">
        <w:tc>
          <w:tcPr>
            <w:tcW w:w="9125" w:type="dxa"/>
            <w:gridSpan w:val="9"/>
          </w:tcPr>
          <w:p w14:paraId="0EF16F6D" w14:textId="261B7868" w:rsidR="004576C6" w:rsidRPr="00DE6433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en-US" w:eastAsia="en-GB"/>
              </w:rPr>
            </w:pPr>
            <w:r w:rsidRPr="00DE6433">
              <w:rPr>
                <w:sz w:val="20"/>
                <w:lang w:val="en-US" w:eastAsia="en-GB"/>
              </w:rPr>
              <w:t>Education (includ</w:t>
            </w:r>
            <w:r w:rsidR="00FC05FE">
              <w:rPr>
                <w:sz w:val="20"/>
                <w:lang w:val="en-US" w:eastAsia="en-GB"/>
              </w:rPr>
              <w:t>e</w:t>
            </w:r>
            <w:r w:rsidRPr="00DE6433">
              <w:rPr>
                <w:sz w:val="20"/>
                <w:lang w:val="en-US" w:eastAsia="en-GB"/>
              </w:rPr>
              <w:t xml:space="preserve"> name and </w:t>
            </w:r>
            <w:r w:rsidR="00BB5855" w:rsidRPr="00DE6433">
              <w:rPr>
                <w:sz w:val="20"/>
                <w:lang w:val="en-US" w:eastAsia="en-GB"/>
              </w:rPr>
              <w:t xml:space="preserve">city/country </w:t>
            </w:r>
            <w:r w:rsidRPr="00DE6433">
              <w:rPr>
                <w:sz w:val="20"/>
                <w:lang w:val="en-US" w:eastAsia="en-GB"/>
              </w:rPr>
              <w:t xml:space="preserve">of </w:t>
            </w:r>
            <w:r w:rsidR="003E1A67">
              <w:rPr>
                <w:sz w:val="20"/>
                <w:lang w:val="en-US" w:eastAsia="en-GB"/>
              </w:rPr>
              <w:t>each</w:t>
            </w:r>
            <w:r w:rsidR="003E1A67" w:rsidRPr="00DE6433">
              <w:rPr>
                <w:sz w:val="20"/>
                <w:lang w:val="en-US" w:eastAsia="en-GB"/>
              </w:rPr>
              <w:t xml:space="preserve"> </w:t>
            </w:r>
            <w:r w:rsidRPr="00DE6433">
              <w:rPr>
                <w:sz w:val="20"/>
                <w:lang w:val="en-US" w:eastAsia="en-GB"/>
              </w:rPr>
              <w:t>institution):</w:t>
            </w:r>
          </w:p>
        </w:tc>
      </w:tr>
      <w:tr w:rsidR="004576C6" w:rsidRPr="004576C6" w14:paraId="2613E5D1" w14:textId="77777777" w:rsidTr="00057207">
        <w:tc>
          <w:tcPr>
            <w:tcW w:w="9125" w:type="dxa"/>
            <w:gridSpan w:val="9"/>
          </w:tcPr>
          <w:p w14:paraId="0D80ED15" w14:textId="77777777" w:rsidR="004576C6" w:rsidRPr="00DE6433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en-US" w:eastAsia="en-GB"/>
              </w:rPr>
            </w:pPr>
          </w:p>
        </w:tc>
      </w:tr>
      <w:tr w:rsidR="004576C6" w:rsidRPr="004576C6" w14:paraId="7944BD00" w14:textId="77777777" w:rsidTr="00057207">
        <w:tc>
          <w:tcPr>
            <w:tcW w:w="9125" w:type="dxa"/>
            <w:gridSpan w:val="9"/>
          </w:tcPr>
          <w:p w14:paraId="64645CB0" w14:textId="77777777" w:rsidR="004576C6" w:rsidRPr="00DE6433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en-US" w:eastAsia="en-GB"/>
              </w:rPr>
            </w:pPr>
          </w:p>
        </w:tc>
      </w:tr>
      <w:tr w:rsidR="004576C6" w:rsidRPr="004576C6" w14:paraId="56DBDB39" w14:textId="77777777" w:rsidTr="00057207">
        <w:tc>
          <w:tcPr>
            <w:tcW w:w="9125" w:type="dxa"/>
            <w:gridSpan w:val="9"/>
          </w:tcPr>
          <w:p w14:paraId="5D13ACDF" w14:textId="77777777" w:rsidR="004576C6" w:rsidRPr="00DE6433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en-US" w:eastAsia="en-GB"/>
              </w:rPr>
            </w:pPr>
          </w:p>
        </w:tc>
      </w:tr>
      <w:tr w:rsidR="00717A33" w:rsidRPr="004576C6" w14:paraId="0F36CE32" w14:textId="77777777" w:rsidTr="003E1A67">
        <w:tc>
          <w:tcPr>
            <w:tcW w:w="9125" w:type="dxa"/>
            <w:gridSpan w:val="9"/>
          </w:tcPr>
          <w:p w14:paraId="551B3115" w14:textId="4529CF9D" w:rsidR="00717A33" w:rsidRPr="00DE6433" w:rsidRDefault="00717A33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en-US" w:eastAsia="en-GB"/>
              </w:rPr>
            </w:pPr>
            <w:r>
              <w:rPr>
                <w:sz w:val="20"/>
                <w:lang w:val="en-US" w:eastAsia="en-GB"/>
              </w:rPr>
              <w:t xml:space="preserve">Relevant skills and professional expertise </w:t>
            </w:r>
            <w:r w:rsidR="00FC47FD">
              <w:rPr>
                <w:sz w:val="20"/>
                <w:lang w:val="en-US" w:eastAsia="en-GB"/>
              </w:rPr>
              <w:t>on climate change adaptation:</w:t>
            </w:r>
          </w:p>
        </w:tc>
      </w:tr>
      <w:tr w:rsidR="00FC47FD" w:rsidRPr="004576C6" w14:paraId="7E1D2165" w14:textId="77777777" w:rsidTr="003E1A67">
        <w:tc>
          <w:tcPr>
            <w:tcW w:w="9125" w:type="dxa"/>
            <w:gridSpan w:val="9"/>
          </w:tcPr>
          <w:p w14:paraId="7812A3A6" w14:textId="77777777" w:rsidR="00FC47FD" w:rsidRDefault="00FC47FD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en-US" w:eastAsia="en-GB"/>
              </w:rPr>
            </w:pPr>
          </w:p>
        </w:tc>
      </w:tr>
      <w:tr w:rsidR="00FC47FD" w:rsidRPr="004576C6" w14:paraId="20E4E5AB" w14:textId="77777777" w:rsidTr="003E1A67">
        <w:tc>
          <w:tcPr>
            <w:tcW w:w="9125" w:type="dxa"/>
            <w:gridSpan w:val="9"/>
          </w:tcPr>
          <w:p w14:paraId="45567575" w14:textId="77777777" w:rsidR="00FC47FD" w:rsidRDefault="00FC47FD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en-US" w:eastAsia="en-GB"/>
              </w:rPr>
            </w:pPr>
          </w:p>
        </w:tc>
      </w:tr>
      <w:tr w:rsidR="004576C6" w:rsidRPr="004576C6" w14:paraId="59C713C6" w14:textId="77777777" w:rsidTr="00057207">
        <w:trPr>
          <w:gridAfter w:val="1"/>
          <w:wAfter w:w="12" w:type="dxa"/>
        </w:trPr>
        <w:tc>
          <w:tcPr>
            <w:tcW w:w="1969" w:type="dxa"/>
          </w:tcPr>
          <w:p w14:paraId="4B760F58" w14:textId="6473E535" w:rsidR="004576C6" w:rsidRPr="004576C6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  <w:r w:rsidRPr="004576C6">
              <w:rPr>
                <w:sz w:val="20"/>
                <w:lang w:val="de-DE" w:eastAsia="en-GB"/>
              </w:rPr>
              <w:t>Languages</w:t>
            </w:r>
            <w:r w:rsidR="00B87A18">
              <w:rPr>
                <w:sz w:val="20"/>
                <w:lang w:val="de-DE" w:eastAsia="en-GB"/>
              </w:rPr>
              <w:t>:</w:t>
            </w:r>
          </w:p>
        </w:tc>
        <w:tc>
          <w:tcPr>
            <w:tcW w:w="1712" w:type="dxa"/>
            <w:gridSpan w:val="3"/>
          </w:tcPr>
          <w:p w14:paraId="0B37838E" w14:textId="4D2CFCEB" w:rsidR="004576C6" w:rsidRPr="004576C6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  <w:r w:rsidRPr="004576C6">
              <w:rPr>
                <w:sz w:val="20"/>
                <w:lang w:val="de-DE" w:eastAsia="en-GB"/>
              </w:rPr>
              <w:t>Reading</w:t>
            </w:r>
            <w:r w:rsidR="003E1A67" w:rsidRPr="004576C6">
              <w:rPr>
                <w:sz w:val="20"/>
                <w:lang w:val="de-DE" w:eastAsia="en-GB"/>
              </w:rPr>
              <w:t xml:space="preserve"> (</w:t>
            </w:r>
            <w:r w:rsidR="003E1A67">
              <w:rPr>
                <w:sz w:val="20"/>
                <w:lang w:val="de-DE" w:eastAsia="en-GB"/>
              </w:rPr>
              <w:t>b</w:t>
            </w:r>
            <w:r w:rsidR="003E1A67" w:rsidRPr="004576C6">
              <w:rPr>
                <w:sz w:val="20"/>
                <w:lang w:val="de-DE" w:eastAsia="en-GB"/>
              </w:rPr>
              <w:t xml:space="preserve">asic, </w:t>
            </w:r>
            <w:r w:rsidR="003E1A67">
              <w:rPr>
                <w:sz w:val="20"/>
                <w:lang w:val="de-DE" w:eastAsia="en-GB"/>
              </w:rPr>
              <w:t>c</w:t>
            </w:r>
            <w:r w:rsidR="003E1A67" w:rsidRPr="004576C6">
              <w:rPr>
                <w:sz w:val="20"/>
                <w:lang w:val="de-DE" w:eastAsia="en-GB"/>
              </w:rPr>
              <w:t xml:space="preserve">onfident, </w:t>
            </w:r>
            <w:r w:rsidR="003E1A67">
              <w:rPr>
                <w:sz w:val="20"/>
                <w:lang w:val="de-DE" w:eastAsia="en-GB"/>
              </w:rPr>
              <w:t>f</w:t>
            </w:r>
            <w:r w:rsidR="003E1A67" w:rsidRPr="004576C6">
              <w:rPr>
                <w:sz w:val="20"/>
                <w:lang w:val="de-DE" w:eastAsia="en-GB"/>
              </w:rPr>
              <w:t>luent)</w:t>
            </w:r>
          </w:p>
        </w:tc>
        <w:tc>
          <w:tcPr>
            <w:tcW w:w="1613" w:type="dxa"/>
          </w:tcPr>
          <w:p w14:paraId="6BBE973B" w14:textId="2A164438" w:rsidR="004576C6" w:rsidRPr="004576C6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  <w:r w:rsidRPr="004576C6">
              <w:rPr>
                <w:sz w:val="20"/>
                <w:lang w:val="de-DE" w:eastAsia="en-GB"/>
              </w:rPr>
              <w:t>Speaking</w:t>
            </w:r>
            <w:r w:rsidR="003E1A67" w:rsidRPr="004576C6">
              <w:rPr>
                <w:sz w:val="20"/>
                <w:lang w:val="de-DE" w:eastAsia="en-GB"/>
              </w:rPr>
              <w:t xml:space="preserve"> (</w:t>
            </w:r>
            <w:r w:rsidR="003E1A67">
              <w:rPr>
                <w:sz w:val="20"/>
                <w:lang w:val="de-DE" w:eastAsia="en-GB"/>
              </w:rPr>
              <w:t>b</w:t>
            </w:r>
            <w:r w:rsidR="003E1A67" w:rsidRPr="004576C6">
              <w:rPr>
                <w:sz w:val="20"/>
                <w:lang w:val="de-DE" w:eastAsia="en-GB"/>
              </w:rPr>
              <w:t xml:space="preserve">asic, </w:t>
            </w:r>
            <w:r w:rsidR="003E1A67">
              <w:rPr>
                <w:sz w:val="20"/>
                <w:lang w:val="de-DE" w:eastAsia="en-GB"/>
              </w:rPr>
              <w:t>c</w:t>
            </w:r>
            <w:r w:rsidR="003E1A67" w:rsidRPr="004576C6">
              <w:rPr>
                <w:sz w:val="20"/>
                <w:lang w:val="de-DE" w:eastAsia="en-GB"/>
              </w:rPr>
              <w:t xml:space="preserve">onfident, </w:t>
            </w:r>
            <w:r w:rsidR="003E1A67">
              <w:rPr>
                <w:sz w:val="20"/>
                <w:lang w:val="de-DE" w:eastAsia="en-GB"/>
              </w:rPr>
              <w:t>f</w:t>
            </w:r>
            <w:r w:rsidR="003E1A67" w:rsidRPr="004576C6">
              <w:rPr>
                <w:sz w:val="20"/>
                <w:lang w:val="de-DE" w:eastAsia="en-GB"/>
              </w:rPr>
              <w:t>luent)</w:t>
            </w:r>
          </w:p>
        </w:tc>
        <w:tc>
          <w:tcPr>
            <w:tcW w:w="1754" w:type="dxa"/>
            <w:gridSpan w:val="2"/>
          </w:tcPr>
          <w:p w14:paraId="09BC9891" w14:textId="36BBD0E1" w:rsidR="004576C6" w:rsidRPr="004576C6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  <w:r w:rsidRPr="004576C6">
              <w:rPr>
                <w:sz w:val="20"/>
                <w:lang w:val="de-DE" w:eastAsia="en-GB"/>
              </w:rPr>
              <w:t>Writing</w:t>
            </w:r>
            <w:r w:rsidR="003E1A67" w:rsidRPr="004576C6">
              <w:rPr>
                <w:sz w:val="20"/>
                <w:lang w:val="de-DE" w:eastAsia="en-GB"/>
              </w:rPr>
              <w:t xml:space="preserve"> (</w:t>
            </w:r>
            <w:r w:rsidR="003E1A67">
              <w:rPr>
                <w:sz w:val="20"/>
                <w:lang w:val="de-DE" w:eastAsia="en-GB"/>
              </w:rPr>
              <w:t>b</w:t>
            </w:r>
            <w:r w:rsidR="003E1A67" w:rsidRPr="004576C6">
              <w:rPr>
                <w:sz w:val="20"/>
                <w:lang w:val="de-DE" w:eastAsia="en-GB"/>
              </w:rPr>
              <w:t xml:space="preserve">asic, </w:t>
            </w:r>
            <w:r w:rsidR="003E1A67">
              <w:rPr>
                <w:sz w:val="20"/>
                <w:lang w:val="de-DE" w:eastAsia="en-GB"/>
              </w:rPr>
              <w:t>c</w:t>
            </w:r>
            <w:r w:rsidR="003E1A67" w:rsidRPr="004576C6">
              <w:rPr>
                <w:sz w:val="20"/>
                <w:lang w:val="de-DE" w:eastAsia="en-GB"/>
              </w:rPr>
              <w:t xml:space="preserve">onfident, </w:t>
            </w:r>
            <w:r w:rsidR="003E1A67">
              <w:rPr>
                <w:sz w:val="20"/>
                <w:lang w:val="de-DE" w:eastAsia="en-GB"/>
              </w:rPr>
              <w:t>f</w:t>
            </w:r>
            <w:r w:rsidR="003E1A67" w:rsidRPr="004576C6">
              <w:rPr>
                <w:sz w:val="20"/>
                <w:lang w:val="de-DE" w:eastAsia="en-GB"/>
              </w:rPr>
              <w:t>luent)</w:t>
            </w:r>
          </w:p>
        </w:tc>
        <w:tc>
          <w:tcPr>
            <w:tcW w:w="2065" w:type="dxa"/>
          </w:tcPr>
          <w:p w14:paraId="233595F8" w14:textId="3078B54E" w:rsidR="004576C6" w:rsidRPr="004576C6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  <w:r w:rsidRPr="004576C6">
              <w:rPr>
                <w:sz w:val="20"/>
                <w:lang w:val="de-DE" w:eastAsia="en-GB"/>
              </w:rPr>
              <w:t>Understanding</w:t>
            </w:r>
            <w:r w:rsidR="003E1A67" w:rsidRPr="004576C6">
              <w:rPr>
                <w:sz w:val="20"/>
                <w:lang w:val="de-DE" w:eastAsia="en-GB"/>
              </w:rPr>
              <w:t xml:space="preserve"> (</w:t>
            </w:r>
            <w:r w:rsidR="003E1A67">
              <w:rPr>
                <w:sz w:val="20"/>
                <w:lang w:val="de-DE" w:eastAsia="en-GB"/>
              </w:rPr>
              <w:t>b</w:t>
            </w:r>
            <w:r w:rsidR="003E1A67" w:rsidRPr="004576C6">
              <w:rPr>
                <w:sz w:val="20"/>
                <w:lang w:val="de-DE" w:eastAsia="en-GB"/>
              </w:rPr>
              <w:t xml:space="preserve">asic, </w:t>
            </w:r>
            <w:r w:rsidR="003E1A67">
              <w:rPr>
                <w:sz w:val="20"/>
                <w:lang w:val="de-DE" w:eastAsia="en-GB"/>
              </w:rPr>
              <w:t>c</w:t>
            </w:r>
            <w:r w:rsidR="003E1A67" w:rsidRPr="004576C6">
              <w:rPr>
                <w:sz w:val="20"/>
                <w:lang w:val="de-DE" w:eastAsia="en-GB"/>
              </w:rPr>
              <w:t xml:space="preserve">onfident, </w:t>
            </w:r>
            <w:r w:rsidR="003E1A67">
              <w:rPr>
                <w:sz w:val="20"/>
                <w:lang w:val="de-DE" w:eastAsia="en-GB"/>
              </w:rPr>
              <w:t>f</w:t>
            </w:r>
            <w:r w:rsidR="003E1A67" w:rsidRPr="004576C6">
              <w:rPr>
                <w:sz w:val="20"/>
                <w:lang w:val="de-DE" w:eastAsia="en-GB"/>
              </w:rPr>
              <w:t>luent)</w:t>
            </w:r>
          </w:p>
        </w:tc>
      </w:tr>
      <w:tr w:rsidR="004576C6" w:rsidRPr="004576C6" w14:paraId="37295A1B" w14:textId="77777777" w:rsidTr="00057207">
        <w:trPr>
          <w:gridAfter w:val="1"/>
          <w:wAfter w:w="12" w:type="dxa"/>
        </w:trPr>
        <w:tc>
          <w:tcPr>
            <w:tcW w:w="1969" w:type="dxa"/>
          </w:tcPr>
          <w:p w14:paraId="454E741D" w14:textId="77777777" w:rsidR="004576C6" w:rsidRPr="004576C6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</w:p>
        </w:tc>
        <w:tc>
          <w:tcPr>
            <w:tcW w:w="1712" w:type="dxa"/>
            <w:gridSpan w:val="3"/>
          </w:tcPr>
          <w:p w14:paraId="6DC94690" w14:textId="77777777" w:rsidR="004576C6" w:rsidRPr="004576C6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</w:p>
        </w:tc>
        <w:tc>
          <w:tcPr>
            <w:tcW w:w="1613" w:type="dxa"/>
          </w:tcPr>
          <w:p w14:paraId="5DA4EDD5" w14:textId="77777777" w:rsidR="004576C6" w:rsidRPr="004576C6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</w:p>
        </w:tc>
        <w:tc>
          <w:tcPr>
            <w:tcW w:w="1754" w:type="dxa"/>
            <w:gridSpan w:val="2"/>
          </w:tcPr>
          <w:p w14:paraId="1B44F765" w14:textId="77777777" w:rsidR="004576C6" w:rsidRPr="004576C6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</w:p>
        </w:tc>
        <w:tc>
          <w:tcPr>
            <w:tcW w:w="2065" w:type="dxa"/>
          </w:tcPr>
          <w:p w14:paraId="3FD3B090" w14:textId="77777777" w:rsidR="004576C6" w:rsidRPr="004576C6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</w:p>
        </w:tc>
      </w:tr>
      <w:tr w:rsidR="004576C6" w:rsidRPr="004576C6" w14:paraId="0FCF155E" w14:textId="77777777" w:rsidTr="00057207">
        <w:trPr>
          <w:gridAfter w:val="1"/>
          <w:wAfter w:w="12" w:type="dxa"/>
        </w:trPr>
        <w:tc>
          <w:tcPr>
            <w:tcW w:w="1969" w:type="dxa"/>
          </w:tcPr>
          <w:p w14:paraId="487296D3" w14:textId="77777777" w:rsidR="004576C6" w:rsidRPr="004576C6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</w:p>
        </w:tc>
        <w:tc>
          <w:tcPr>
            <w:tcW w:w="1712" w:type="dxa"/>
            <w:gridSpan w:val="3"/>
          </w:tcPr>
          <w:p w14:paraId="6F10EE66" w14:textId="77777777" w:rsidR="004576C6" w:rsidRPr="004576C6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</w:p>
        </w:tc>
        <w:tc>
          <w:tcPr>
            <w:tcW w:w="1613" w:type="dxa"/>
          </w:tcPr>
          <w:p w14:paraId="77969F69" w14:textId="77777777" w:rsidR="004576C6" w:rsidRPr="004576C6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</w:p>
        </w:tc>
        <w:tc>
          <w:tcPr>
            <w:tcW w:w="1754" w:type="dxa"/>
            <w:gridSpan w:val="2"/>
          </w:tcPr>
          <w:p w14:paraId="686E6FC2" w14:textId="77777777" w:rsidR="004576C6" w:rsidRPr="004576C6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</w:p>
        </w:tc>
        <w:tc>
          <w:tcPr>
            <w:tcW w:w="2065" w:type="dxa"/>
          </w:tcPr>
          <w:p w14:paraId="6FC265FA" w14:textId="77777777" w:rsidR="004576C6" w:rsidRPr="004576C6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</w:p>
        </w:tc>
      </w:tr>
      <w:tr w:rsidR="004576C6" w:rsidRPr="004576C6" w14:paraId="744E702F" w14:textId="77777777" w:rsidTr="00057207">
        <w:trPr>
          <w:gridAfter w:val="1"/>
          <w:wAfter w:w="12" w:type="dxa"/>
        </w:trPr>
        <w:tc>
          <w:tcPr>
            <w:tcW w:w="1969" w:type="dxa"/>
          </w:tcPr>
          <w:p w14:paraId="16738035" w14:textId="77777777" w:rsidR="004576C6" w:rsidRPr="004576C6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</w:p>
        </w:tc>
        <w:tc>
          <w:tcPr>
            <w:tcW w:w="1712" w:type="dxa"/>
            <w:gridSpan w:val="3"/>
          </w:tcPr>
          <w:p w14:paraId="680A288D" w14:textId="77777777" w:rsidR="004576C6" w:rsidRPr="004576C6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</w:p>
        </w:tc>
        <w:tc>
          <w:tcPr>
            <w:tcW w:w="1613" w:type="dxa"/>
          </w:tcPr>
          <w:p w14:paraId="68C28502" w14:textId="77777777" w:rsidR="004576C6" w:rsidRPr="004576C6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</w:p>
        </w:tc>
        <w:tc>
          <w:tcPr>
            <w:tcW w:w="1754" w:type="dxa"/>
            <w:gridSpan w:val="2"/>
          </w:tcPr>
          <w:p w14:paraId="09758B20" w14:textId="77777777" w:rsidR="004576C6" w:rsidRPr="004576C6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</w:p>
        </w:tc>
        <w:tc>
          <w:tcPr>
            <w:tcW w:w="2065" w:type="dxa"/>
          </w:tcPr>
          <w:p w14:paraId="7D670597" w14:textId="77777777" w:rsidR="004576C6" w:rsidRPr="004576C6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</w:p>
        </w:tc>
      </w:tr>
      <w:tr w:rsidR="004576C6" w:rsidRPr="004576C6" w14:paraId="4129600A" w14:textId="77777777" w:rsidTr="00057207">
        <w:trPr>
          <w:gridAfter w:val="1"/>
          <w:wAfter w:w="12" w:type="dxa"/>
        </w:trPr>
        <w:tc>
          <w:tcPr>
            <w:tcW w:w="1969" w:type="dxa"/>
          </w:tcPr>
          <w:p w14:paraId="00329E82" w14:textId="77777777" w:rsidR="004576C6" w:rsidRPr="004576C6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</w:p>
        </w:tc>
        <w:tc>
          <w:tcPr>
            <w:tcW w:w="1712" w:type="dxa"/>
            <w:gridSpan w:val="3"/>
          </w:tcPr>
          <w:p w14:paraId="30F79634" w14:textId="77777777" w:rsidR="004576C6" w:rsidRPr="004576C6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</w:p>
        </w:tc>
        <w:tc>
          <w:tcPr>
            <w:tcW w:w="1613" w:type="dxa"/>
          </w:tcPr>
          <w:p w14:paraId="254A0C7B" w14:textId="77777777" w:rsidR="004576C6" w:rsidRPr="004576C6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</w:p>
        </w:tc>
        <w:tc>
          <w:tcPr>
            <w:tcW w:w="1754" w:type="dxa"/>
            <w:gridSpan w:val="2"/>
          </w:tcPr>
          <w:p w14:paraId="24CD8667" w14:textId="77777777" w:rsidR="004576C6" w:rsidRPr="004576C6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</w:p>
        </w:tc>
        <w:tc>
          <w:tcPr>
            <w:tcW w:w="2065" w:type="dxa"/>
          </w:tcPr>
          <w:p w14:paraId="7BA9EE56" w14:textId="77777777" w:rsidR="004576C6" w:rsidRPr="004576C6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</w:p>
        </w:tc>
      </w:tr>
      <w:tr w:rsidR="004576C6" w:rsidRPr="004576C6" w14:paraId="0B5506B7" w14:textId="77777777" w:rsidTr="00057207">
        <w:tc>
          <w:tcPr>
            <w:tcW w:w="5306" w:type="dxa"/>
            <w:gridSpan w:val="6"/>
          </w:tcPr>
          <w:p w14:paraId="6B5630C7" w14:textId="715E8EFA" w:rsidR="004576C6" w:rsidRPr="004576C6" w:rsidRDefault="004D3D79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  <w:r w:rsidRPr="004576C6">
              <w:rPr>
                <w:sz w:val="20"/>
                <w:lang w:val="de-DE" w:eastAsia="en-GB"/>
              </w:rPr>
              <w:t>Organization:</w:t>
            </w:r>
          </w:p>
        </w:tc>
        <w:tc>
          <w:tcPr>
            <w:tcW w:w="3819" w:type="dxa"/>
            <w:gridSpan w:val="3"/>
          </w:tcPr>
          <w:p w14:paraId="649A37A1" w14:textId="77777777" w:rsidR="004576C6" w:rsidRPr="004576C6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  <w:r w:rsidRPr="004576C6">
              <w:rPr>
                <w:sz w:val="20"/>
                <w:lang w:val="de-DE" w:eastAsia="en-GB"/>
              </w:rPr>
              <w:t>Position:</w:t>
            </w:r>
          </w:p>
        </w:tc>
      </w:tr>
      <w:tr w:rsidR="004576C6" w:rsidRPr="004576C6" w14:paraId="0FE45549" w14:textId="77777777" w:rsidTr="00057207">
        <w:tc>
          <w:tcPr>
            <w:tcW w:w="5306" w:type="dxa"/>
            <w:gridSpan w:val="6"/>
          </w:tcPr>
          <w:p w14:paraId="57EF4B2F" w14:textId="42D5BF98" w:rsidR="004576C6" w:rsidRPr="004576C6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</w:p>
        </w:tc>
        <w:tc>
          <w:tcPr>
            <w:tcW w:w="3819" w:type="dxa"/>
            <w:gridSpan w:val="3"/>
          </w:tcPr>
          <w:p w14:paraId="12242677" w14:textId="77777777" w:rsidR="004576C6" w:rsidRPr="004576C6" w:rsidRDefault="004576C6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  <w:r w:rsidRPr="004576C6">
              <w:rPr>
                <w:sz w:val="20"/>
                <w:lang w:val="de-DE" w:eastAsia="en-GB"/>
              </w:rPr>
              <w:t>Country:</w:t>
            </w:r>
          </w:p>
        </w:tc>
      </w:tr>
      <w:tr w:rsidR="00B936F1" w:rsidRPr="004576C6" w14:paraId="0848CD94" w14:textId="77777777" w:rsidTr="003E1A67">
        <w:tc>
          <w:tcPr>
            <w:tcW w:w="5306" w:type="dxa"/>
            <w:gridSpan w:val="6"/>
          </w:tcPr>
          <w:p w14:paraId="0036D9E5" w14:textId="128C375F" w:rsidR="00B936F1" w:rsidRPr="004576C6" w:rsidRDefault="007A13BA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  <w:r>
              <w:rPr>
                <w:sz w:val="20"/>
                <w:lang w:val="de-DE" w:eastAsia="en-GB"/>
              </w:rPr>
              <w:t>Name of r</w:t>
            </w:r>
            <w:r w:rsidR="00B936F1">
              <w:rPr>
                <w:sz w:val="20"/>
                <w:lang w:val="de-DE" w:eastAsia="en-GB"/>
              </w:rPr>
              <w:t>eferences</w:t>
            </w:r>
            <w:r>
              <w:rPr>
                <w:sz w:val="20"/>
                <w:lang w:val="de-DE" w:eastAsia="en-GB"/>
              </w:rPr>
              <w:t>:</w:t>
            </w:r>
          </w:p>
        </w:tc>
        <w:tc>
          <w:tcPr>
            <w:tcW w:w="3819" w:type="dxa"/>
            <w:gridSpan w:val="3"/>
          </w:tcPr>
          <w:p w14:paraId="5351E847" w14:textId="4953095F" w:rsidR="00B936F1" w:rsidRPr="004576C6" w:rsidRDefault="00B936F1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  <w:r>
              <w:rPr>
                <w:sz w:val="20"/>
                <w:lang w:val="de-DE" w:eastAsia="en-GB"/>
              </w:rPr>
              <w:t>Email address</w:t>
            </w:r>
          </w:p>
        </w:tc>
      </w:tr>
      <w:tr w:rsidR="00B936F1" w:rsidRPr="004576C6" w14:paraId="779AF558" w14:textId="77777777" w:rsidTr="003E1A67">
        <w:tc>
          <w:tcPr>
            <w:tcW w:w="5306" w:type="dxa"/>
            <w:gridSpan w:val="6"/>
          </w:tcPr>
          <w:p w14:paraId="6E6F73D7" w14:textId="57D0E25F" w:rsidR="00B936F1" w:rsidRDefault="00E529C3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  <w:r>
              <w:rPr>
                <w:sz w:val="20"/>
                <w:lang w:val="de-DE" w:eastAsia="en-GB"/>
              </w:rPr>
              <w:t xml:space="preserve">1. </w:t>
            </w:r>
          </w:p>
        </w:tc>
        <w:tc>
          <w:tcPr>
            <w:tcW w:w="3819" w:type="dxa"/>
            <w:gridSpan w:val="3"/>
          </w:tcPr>
          <w:p w14:paraId="44BBE708" w14:textId="77777777" w:rsidR="00B936F1" w:rsidRDefault="00B936F1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</w:p>
        </w:tc>
      </w:tr>
      <w:tr w:rsidR="00B936F1" w:rsidRPr="004576C6" w14:paraId="426B980B" w14:textId="77777777" w:rsidTr="003E1A67">
        <w:tc>
          <w:tcPr>
            <w:tcW w:w="5306" w:type="dxa"/>
            <w:gridSpan w:val="6"/>
          </w:tcPr>
          <w:p w14:paraId="7AAA0395" w14:textId="7B5F89C4" w:rsidR="00B936F1" w:rsidRDefault="00E529C3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  <w:r>
              <w:rPr>
                <w:sz w:val="20"/>
                <w:lang w:val="de-DE" w:eastAsia="en-GB"/>
              </w:rPr>
              <w:t xml:space="preserve">2. </w:t>
            </w:r>
          </w:p>
        </w:tc>
        <w:tc>
          <w:tcPr>
            <w:tcW w:w="3819" w:type="dxa"/>
            <w:gridSpan w:val="3"/>
          </w:tcPr>
          <w:p w14:paraId="675852C1" w14:textId="77777777" w:rsidR="00B936F1" w:rsidRDefault="00B936F1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</w:p>
        </w:tc>
      </w:tr>
      <w:tr w:rsidR="00B936F1" w:rsidRPr="004576C6" w14:paraId="2FA3A3CB" w14:textId="77777777" w:rsidTr="003E1A67">
        <w:tc>
          <w:tcPr>
            <w:tcW w:w="5306" w:type="dxa"/>
            <w:gridSpan w:val="6"/>
          </w:tcPr>
          <w:p w14:paraId="250B8144" w14:textId="16C5904C" w:rsidR="00B936F1" w:rsidRDefault="00E529C3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  <w:r>
              <w:rPr>
                <w:sz w:val="20"/>
                <w:lang w:val="de-DE" w:eastAsia="en-GB"/>
              </w:rPr>
              <w:t xml:space="preserve">3. </w:t>
            </w:r>
          </w:p>
        </w:tc>
        <w:tc>
          <w:tcPr>
            <w:tcW w:w="3819" w:type="dxa"/>
            <w:gridSpan w:val="3"/>
          </w:tcPr>
          <w:p w14:paraId="456ADCC1" w14:textId="77777777" w:rsidR="00B936F1" w:rsidRDefault="00B936F1" w:rsidP="004576C6">
            <w:pPr>
              <w:tabs>
                <w:tab w:val="clear" w:pos="709"/>
                <w:tab w:val="clear" w:pos="5245"/>
              </w:tabs>
              <w:spacing w:before="240" w:after="200" w:line="276" w:lineRule="auto"/>
              <w:contextualSpacing/>
              <w:rPr>
                <w:sz w:val="20"/>
                <w:lang w:val="de-DE" w:eastAsia="en-GB"/>
              </w:rPr>
            </w:pPr>
          </w:p>
        </w:tc>
      </w:tr>
    </w:tbl>
    <w:p w14:paraId="5AB61752" w14:textId="77777777" w:rsidR="0075747A" w:rsidRDefault="0075747A" w:rsidP="00FF09AE">
      <w:pPr>
        <w:spacing w:line="240" w:lineRule="auto"/>
        <w:rPr>
          <w:b/>
          <w:bCs/>
          <w:szCs w:val="22"/>
        </w:rPr>
      </w:pPr>
    </w:p>
    <w:p w14:paraId="7C953BDE" w14:textId="5B8A10DF" w:rsidR="000410D9" w:rsidRDefault="006E331E" w:rsidP="00FF09AE">
      <w:pPr>
        <w:spacing w:line="240" w:lineRule="auto"/>
        <w:rPr>
          <w:b/>
          <w:bCs/>
          <w:szCs w:val="22"/>
        </w:rPr>
      </w:pPr>
      <w:r>
        <w:rPr>
          <w:b/>
          <w:bCs/>
          <w:szCs w:val="22"/>
        </w:rPr>
        <w:t xml:space="preserve">Please attach a </w:t>
      </w:r>
      <w:r w:rsidR="00A20FBC">
        <w:rPr>
          <w:b/>
          <w:bCs/>
          <w:szCs w:val="22"/>
        </w:rPr>
        <w:t>CV.</w:t>
      </w:r>
    </w:p>
    <w:p w14:paraId="6A9E765D" w14:textId="77777777" w:rsidR="00FF09AE" w:rsidRDefault="00FF09AE" w:rsidP="00FF09AE">
      <w:pPr>
        <w:spacing w:line="240" w:lineRule="auto"/>
        <w:rPr>
          <w:b/>
          <w:bCs/>
          <w:szCs w:val="22"/>
        </w:rPr>
      </w:pPr>
    </w:p>
    <w:p w14:paraId="44682B97" w14:textId="125AB01F" w:rsidR="00B61A0C" w:rsidRDefault="001C21C2" w:rsidP="00FF09AE">
      <w:pPr>
        <w:spacing w:line="240" w:lineRule="auto"/>
        <w:rPr>
          <w:b/>
          <w:bCs/>
          <w:szCs w:val="22"/>
        </w:rPr>
      </w:pPr>
      <w:r>
        <w:rPr>
          <w:b/>
          <w:bCs/>
          <w:szCs w:val="22"/>
        </w:rPr>
        <w:t xml:space="preserve">In the case of a </w:t>
      </w:r>
      <w:r w:rsidR="00A317CC">
        <w:rPr>
          <w:b/>
          <w:bCs/>
          <w:szCs w:val="22"/>
        </w:rPr>
        <w:t>nomination, please indicate</w:t>
      </w:r>
      <w:r w:rsidR="00B61A0C" w:rsidRPr="009C78E5">
        <w:rPr>
          <w:b/>
          <w:bCs/>
          <w:szCs w:val="22"/>
        </w:rPr>
        <w:t>:</w:t>
      </w:r>
    </w:p>
    <w:p w14:paraId="66271C74" w14:textId="77777777" w:rsidR="00FF09AE" w:rsidRPr="009C78E5" w:rsidRDefault="00FF09AE" w:rsidP="00FF09AE">
      <w:pPr>
        <w:spacing w:line="240" w:lineRule="auto"/>
        <w:rPr>
          <w:b/>
          <w:bCs/>
          <w:szCs w:val="22"/>
        </w:rPr>
      </w:pPr>
    </w:p>
    <w:p w14:paraId="0A182E84" w14:textId="1DA21BCC" w:rsidR="004576C6" w:rsidRDefault="0054158B" w:rsidP="00FF09AE">
      <w:pPr>
        <w:spacing w:line="240" w:lineRule="auto"/>
        <w:rPr>
          <w:szCs w:val="22"/>
        </w:rPr>
      </w:pPr>
      <w:r w:rsidRPr="0054158B">
        <w:rPr>
          <w:szCs w:val="22"/>
        </w:rPr>
        <w:t xml:space="preserve">Full </w:t>
      </w:r>
      <w:r w:rsidR="00907B34">
        <w:rPr>
          <w:szCs w:val="22"/>
        </w:rPr>
        <w:t>n</w:t>
      </w:r>
      <w:r w:rsidR="00A20FBC" w:rsidRPr="0054158B">
        <w:rPr>
          <w:szCs w:val="22"/>
        </w:rPr>
        <w:t>ame: _</w:t>
      </w:r>
      <w:r w:rsidRPr="0054158B">
        <w:rPr>
          <w:szCs w:val="22"/>
        </w:rPr>
        <w:t>_________________________________________</w:t>
      </w:r>
    </w:p>
    <w:p w14:paraId="2718C6D5" w14:textId="5053AD5F" w:rsidR="00A317CC" w:rsidRDefault="00A317CC" w:rsidP="00FF09AE">
      <w:pPr>
        <w:spacing w:line="240" w:lineRule="auto"/>
        <w:rPr>
          <w:szCs w:val="22"/>
        </w:rPr>
      </w:pPr>
      <w:r>
        <w:rPr>
          <w:szCs w:val="22"/>
        </w:rPr>
        <w:t xml:space="preserve">Position: </w:t>
      </w:r>
      <w:r w:rsidR="00A20FBC">
        <w:rPr>
          <w:szCs w:val="22"/>
        </w:rPr>
        <w:t>____________________________________________</w:t>
      </w:r>
    </w:p>
    <w:p w14:paraId="3456B98A" w14:textId="0A25BFBF" w:rsidR="006A2C7A" w:rsidRDefault="00A20FBC" w:rsidP="00FF09AE">
      <w:pPr>
        <w:spacing w:line="240" w:lineRule="auto"/>
        <w:rPr>
          <w:szCs w:val="22"/>
        </w:rPr>
      </w:pPr>
      <w:r w:rsidRPr="0054158B">
        <w:rPr>
          <w:szCs w:val="22"/>
        </w:rPr>
        <w:t>Date: _</w:t>
      </w:r>
      <w:r w:rsidR="0054158B" w:rsidRPr="0054158B">
        <w:rPr>
          <w:szCs w:val="22"/>
        </w:rPr>
        <w:t>__________________________________________</w:t>
      </w:r>
      <w:r w:rsidR="006A2C7A">
        <w:rPr>
          <w:szCs w:val="22"/>
        </w:rPr>
        <w:t>____</w:t>
      </w:r>
    </w:p>
    <w:p w14:paraId="00FEA123" w14:textId="589A9CCF" w:rsidR="0054158B" w:rsidRPr="0054158B" w:rsidRDefault="0054158B" w:rsidP="00FF09AE">
      <w:pPr>
        <w:spacing w:line="240" w:lineRule="auto"/>
        <w:rPr>
          <w:szCs w:val="22"/>
        </w:rPr>
      </w:pPr>
      <w:r w:rsidRPr="0054158B">
        <w:rPr>
          <w:szCs w:val="22"/>
        </w:rPr>
        <w:t>Signature</w:t>
      </w:r>
      <w:r w:rsidR="006A2C7A">
        <w:rPr>
          <w:szCs w:val="22"/>
        </w:rPr>
        <w:t xml:space="preserve">: </w:t>
      </w:r>
      <w:r w:rsidRPr="0054158B">
        <w:rPr>
          <w:szCs w:val="22"/>
        </w:rPr>
        <w:t>______________________________________</w:t>
      </w:r>
      <w:r w:rsidR="006A2C7A">
        <w:rPr>
          <w:szCs w:val="22"/>
        </w:rPr>
        <w:t>_____</w:t>
      </w:r>
    </w:p>
    <w:p w14:paraId="4378775C" w14:textId="77777777" w:rsidR="0054158B" w:rsidRPr="0054158B" w:rsidRDefault="0054158B" w:rsidP="0054158B">
      <w:pPr>
        <w:pStyle w:val="ADTBodyText"/>
        <w:numPr>
          <w:ilvl w:val="0"/>
          <w:numId w:val="0"/>
        </w:numPr>
        <w:rPr>
          <w:rFonts w:ascii="Times New Roman" w:hAnsi="Times New Roman"/>
          <w:sz w:val="22"/>
          <w:szCs w:val="22"/>
          <w:lang w:val="en-US"/>
        </w:rPr>
      </w:pPr>
    </w:p>
    <w:p w14:paraId="25F588B3" w14:textId="47A33737" w:rsidR="005D076A" w:rsidRPr="0075747A" w:rsidRDefault="0054158B" w:rsidP="0075747A">
      <w:pPr>
        <w:pStyle w:val="ADTBodyText"/>
        <w:numPr>
          <w:ilvl w:val="0"/>
          <w:numId w:val="0"/>
        </w:numPr>
        <w:rPr>
          <w:lang w:val="en-US"/>
        </w:rPr>
      </w:pPr>
      <w:r w:rsidRPr="001A033C">
        <w:rPr>
          <w:rFonts w:ascii="Times New Roman" w:hAnsi="Times New Roman"/>
          <w:b/>
          <w:bCs/>
          <w:sz w:val="22"/>
          <w:szCs w:val="22"/>
        </w:rPr>
        <w:t xml:space="preserve">Please email the completed form, </w:t>
      </w:r>
      <w:r w:rsidRPr="009C0D10">
        <w:rPr>
          <w:rFonts w:ascii="Times New Roman" w:hAnsi="Times New Roman"/>
          <w:b/>
          <w:bCs/>
          <w:sz w:val="22"/>
          <w:szCs w:val="22"/>
          <w:u w:val="single"/>
        </w:rPr>
        <w:t>preferably by 3</w:t>
      </w:r>
      <w:r w:rsidR="00006492">
        <w:rPr>
          <w:rFonts w:ascii="Times New Roman" w:hAnsi="Times New Roman"/>
          <w:b/>
          <w:bCs/>
          <w:sz w:val="22"/>
          <w:szCs w:val="22"/>
          <w:u w:val="single"/>
        </w:rPr>
        <w:t>1</w:t>
      </w:r>
      <w:r w:rsidRPr="009C0D10">
        <w:rPr>
          <w:rFonts w:ascii="Times New Roman" w:hAnsi="Times New Roman"/>
          <w:b/>
          <w:bCs/>
          <w:sz w:val="22"/>
          <w:szCs w:val="22"/>
          <w:u w:val="single"/>
        </w:rPr>
        <w:t xml:space="preserve"> July 2022</w:t>
      </w:r>
      <w:r w:rsidRPr="009C0D10">
        <w:rPr>
          <w:rFonts w:ascii="Times New Roman" w:hAnsi="Times New Roman"/>
          <w:b/>
          <w:bCs/>
          <w:sz w:val="22"/>
          <w:szCs w:val="22"/>
        </w:rPr>
        <w:t xml:space="preserve">, to the LEG at </w:t>
      </w:r>
      <w:hyperlink r:id="rId11" w:history="1">
        <w:r w:rsidRPr="009C0D10">
          <w:rPr>
            <w:rStyle w:val="Hyperlink"/>
            <w:rFonts w:ascii="Times New Roman" w:hAnsi="Times New Roman"/>
            <w:b/>
            <w:bCs/>
            <w:sz w:val="22"/>
            <w:szCs w:val="22"/>
          </w:rPr>
          <w:t>leghelp@unfccc.int</w:t>
        </w:r>
      </w:hyperlink>
      <w:r w:rsidRPr="009C0D10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9C0D10">
        <w:rPr>
          <w:rFonts w:ascii="Times New Roman" w:hAnsi="Times New Roman"/>
          <w:bCs/>
          <w:sz w:val="22"/>
          <w:szCs w:val="22"/>
        </w:rPr>
        <w:t>Please use one form</w:t>
      </w:r>
      <w:r w:rsidRPr="001A033C">
        <w:rPr>
          <w:rFonts w:ascii="Times New Roman" w:hAnsi="Times New Roman"/>
          <w:bCs/>
          <w:sz w:val="22"/>
          <w:szCs w:val="22"/>
        </w:rPr>
        <w:t xml:space="preserve"> for each nomination in the case of multiple nominations.</w:t>
      </w:r>
    </w:p>
    <w:sectPr w:rsidR="005D076A" w:rsidRPr="0075747A" w:rsidSect="00B223CF">
      <w:headerReference w:type="default" r:id="rId12"/>
      <w:headerReference w:type="first" r:id="rId13"/>
      <w:footerReference w:type="first" r:id="rId14"/>
      <w:type w:val="continuous"/>
      <w:pgSz w:w="11906" w:h="16838" w:code="9"/>
      <w:pgMar w:top="1440" w:right="1440" w:bottom="1440" w:left="1440" w:header="2160" w:footer="113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05DB8" w14:textId="77777777" w:rsidR="005B1734" w:rsidRDefault="005B1734">
      <w:r>
        <w:separator/>
      </w:r>
    </w:p>
  </w:endnote>
  <w:endnote w:type="continuationSeparator" w:id="0">
    <w:p w14:paraId="3EE2A556" w14:textId="77777777" w:rsidR="005B1734" w:rsidRDefault="005B1734">
      <w:r>
        <w:continuationSeparator/>
      </w:r>
    </w:p>
  </w:endnote>
  <w:endnote w:type="continuationNotice" w:id="1">
    <w:p w14:paraId="133F38AF" w14:textId="77777777" w:rsidR="005B1734" w:rsidRDefault="005B17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DDC2E" w14:textId="77777777" w:rsidR="005D076A" w:rsidRDefault="00D03F09">
    <w:pPr>
      <w:tabs>
        <w:tab w:val="left" w:pos="2608"/>
        <w:tab w:val="left" w:pos="4820"/>
      </w:tabs>
      <w:rPr>
        <w:rFonts w:ascii="Univers" w:hAnsi="Univers"/>
        <w:sz w:val="18"/>
      </w:rPr>
    </w:pPr>
    <w:r>
      <w:rPr>
        <w:rFonts w:ascii="Univers" w:hAnsi="Univers"/>
        <w:noProof/>
        <w:sz w:val="18"/>
        <w:lang w:val="en-AU" w:eastAsia="en-AU"/>
      </w:rPr>
      <w:drawing>
        <wp:anchor distT="0" distB="0" distL="114300" distR="114300" simplePos="0" relativeHeight="251658241" behindDoc="1" locked="0" layoutInCell="1" allowOverlap="1" wp14:anchorId="1A4DDC33" wp14:editId="1A4DDC34">
          <wp:simplePos x="0" y="0"/>
          <wp:positionH relativeFrom="margin">
            <wp:posOffset>1270</wp:posOffset>
          </wp:positionH>
          <wp:positionV relativeFrom="page">
            <wp:posOffset>10081260</wp:posOffset>
          </wp:positionV>
          <wp:extent cx="5808345" cy="160655"/>
          <wp:effectExtent l="0" t="0" r="1905" b="0"/>
          <wp:wrapTight wrapText="bothSides">
            <wp:wrapPolygon edited="0">
              <wp:start x="0" y="0"/>
              <wp:lineTo x="0" y="17929"/>
              <wp:lineTo x="21536" y="17929"/>
              <wp:lineTo x="21536" y="0"/>
              <wp:lineTo x="0" y="0"/>
            </wp:wrapPolygon>
          </wp:wrapTight>
          <wp:docPr id="60" name="Picture 60" descr="unfccc-letter-es-footer-131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unfccc-letter-es-footer-131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8345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A34B4" w14:textId="77777777" w:rsidR="005B1734" w:rsidRDefault="005B1734">
      <w:r>
        <w:separator/>
      </w:r>
    </w:p>
  </w:footnote>
  <w:footnote w:type="continuationSeparator" w:id="0">
    <w:p w14:paraId="4C79E607" w14:textId="77777777" w:rsidR="005B1734" w:rsidRDefault="005B1734">
      <w:r>
        <w:continuationSeparator/>
      </w:r>
    </w:p>
  </w:footnote>
  <w:footnote w:type="continuationNotice" w:id="1">
    <w:p w14:paraId="26424915" w14:textId="77777777" w:rsidR="005B1734" w:rsidRDefault="005B173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DDC2B" w14:textId="77777777" w:rsidR="005D076A" w:rsidRDefault="00D03F09">
    <w:pPr>
      <w:tabs>
        <w:tab w:val="center" w:pos="5026"/>
        <w:tab w:val="right" w:pos="9393"/>
      </w:tabs>
      <w:spacing w:after="120"/>
      <w:rPr>
        <w:rFonts w:cs="Arial"/>
        <w:sz w:val="17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1A4DDC2F" wp14:editId="1A4DDC30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5867400" cy="1079500"/>
          <wp:effectExtent l="0" t="0" r="0" b="6350"/>
          <wp:wrapTight wrapText="bothSides">
            <wp:wrapPolygon edited="0">
              <wp:start x="0" y="0"/>
              <wp:lineTo x="0" y="21346"/>
              <wp:lineTo x="21530" y="21346"/>
              <wp:lineTo x="21530" y="0"/>
              <wp:lineTo x="0" y="0"/>
            </wp:wrapPolygon>
          </wp:wrapTight>
          <wp:docPr id="58" name="Picture 58" descr="unfccc-letter-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unfccc-letter-header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7"/>
      </w:rPr>
      <w:t xml:space="preserve">Page </w:t>
    </w:r>
    <w:r>
      <w:rPr>
        <w:rFonts w:cs="Arial"/>
        <w:sz w:val="17"/>
      </w:rPr>
      <w:fldChar w:fldCharType="begin"/>
    </w:r>
    <w:r>
      <w:rPr>
        <w:rFonts w:cs="Arial"/>
        <w:sz w:val="17"/>
      </w:rPr>
      <w:instrText xml:space="preserve"> PAGE </w:instrText>
    </w:r>
    <w:r>
      <w:rPr>
        <w:rFonts w:cs="Arial"/>
        <w:sz w:val="17"/>
      </w:rPr>
      <w:fldChar w:fldCharType="separate"/>
    </w:r>
    <w:r w:rsidR="00167FF9">
      <w:rPr>
        <w:rFonts w:cs="Arial"/>
        <w:noProof/>
        <w:sz w:val="17"/>
      </w:rPr>
      <w:t>2</w:t>
    </w:r>
    <w:r>
      <w:rPr>
        <w:rFonts w:cs="Arial"/>
        <w:sz w:val="17"/>
      </w:rPr>
      <w:fldChar w:fldCharType="end"/>
    </w:r>
  </w:p>
  <w:p w14:paraId="1A4DDC2C" w14:textId="77777777" w:rsidR="005D076A" w:rsidRDefault="005D076A">
    <w:pPr>
      <w:tabs>
        <w:tab w:val="center" w:pos="5026"/>
        <w:tab w:val="right" w:pos="9393"/>
      </w:tabs>
      <w:spacing w:after="120"/>
      <w:rPr>
        <w:rFonts w:cs="Arial"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DDC2D" w14:textId="77777777" w:rsidR="005D076A" w:rsidRDefault="00D03F09">
    <w:pPr>
      <w:pStyle w:val="Header"/>
      <w:rPr>
        <w:noProof/>
        <w:lang w:val="en-US"/>
      </w:rPr>
    </w:pPr>
    <w:r>
      <w:rPr>
        <w:noProof/>
        <w:lang w:val="en-AU" w:eastAsia="en-AU"/>
      </w:rPr>
      <w:drawing>
        <wp:anchor distT="0" distB="0" distL="114300" distR="114300" simplePos="0" relativeHeight="251658242" behindDoc="1" locked="0" layoutInCell="1" allowOverlap="1" wp14:anchorId="1A4DDC31" wp14:editId="122E2055">
          <wp:simplePos x="0" y="0"/>
          <wp:positionH relativeFrom="column">
            <wp:posOffset>0</wp:posOffset>
          </wp:positionH>
          <wp:positionV relativeFrom="page">
            <wp:posOffset>361950</wp:posOffset>
          </wp:positionV>
          <wp:extent cx="5861050" cy="971550"/>
          <wp:effectExtent l="0" t="0" r="6350" b="0"/>
          <wp:wrapTight wrapText="bothSides">
            <wp:wrapPolygon edited="0">
              <wp:start x="0" y="0"/>
              <wp:lineTo x="0" y="21176"/>
              <wp:lineTo x="21553" y="21176"/>
              <wp:lineTo x="21553" y="0"/>
              <wp:lineTo x="0" y="0"/>
            </wp:wrapPolygon>
          </wp:wrapTight>
          <wp:docPr id="5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301"/>
                  <a:stretch/>
                </pic:blipFill>
                <pic:spPr bwMode="auto">
                  <a:xfrm>
                    <a:off x="0" y="0"/>
                    <a:ext cx="5861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FDC"/>
    <w:multiLevelType w:val="hybridMultilevel"/>
    <w:tmpl w:val="607E4234"/>
    <w:lvl w:ilvl="0" w:tplc="3F14323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43788"/>
    <w:multiLevelType w:val="multilevel"/>
    <w:tmpl w:val="C220F76C"/>
    <w:lvl w:ilvl="0">
      <w:start w:val="1"/>
      <w:numFmt w:val="decimal"/>
      <w:lvlText w:val="%1a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056BAC"/>
    <w:multiLevelType w:val="hybridMultilevel"/>
    <w:tmpl w:val="DECE4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67FEF"/>
    <w:multiLevelType w:val="hybridMultilevel"/>
    <w:tmpl w:val="9644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C4213"/>
    <w:multiLevelType w:val="hybridMultilevel"/>
    <w:tmpl w:val="15445A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737C68"/>
    <w:multiLevelType w:val="hybridMultilevel"/>
    <w:tmpl w:val="0442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346B0"/>
    <w:multiLevelType w:val="multilevel"/>
    <w:tmpl w:val="1988C8BE"/>
    <w:lvl w:ilvl="0">
      <w:start w:val="1"/>
      <w:numFmt w:val="upperRoman"/>
      <w:pStyle w:val="RegHead1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pStyle w:val="RegHead2"/>
      <w:suff w:val="space"/>
      <w:lvlText w:val="%2. "/>
      <w:lvlJc w:val="center"/>
      <w:pPr>
        <w:ind w:left="0" w:firstLine="0"/>
      </w:pPr>
      <w:rPr>
        <w:b/>
        <w:strike w:val="0"/>
        <w:dstrike w:val="0"/>
        <w:sz w:val="22"/>
        <w:u w:val="none"/>
        <w:effect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b w:val="0"/>
        <w:strike w:val="0"/>
        <w:dstrike w:val="0"/>
        <w:sz w:val="22"/>
        <w:u w:val="none"/>
        <w:effect w:val="none"/>
      </w:rPr>
    </w:lvl>
    <w:lvl w:ilvl="3">
      <w:start w:val="1"/>
      <w:numFmt w:val="decimal"/>
      <w:lvlRestart w:val="0"/>
      <w:pStyle w:val="RegPara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7" w15:restartNumberingAfterBreak="0">
    <w:nsid w:val="2FF16371"/>
    <w:multiLevelType w:val="hybridMultilevel"/>
    <w:tmpl w:val="7862B3C6"/>
    <w:name w:val="Reg1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D49B9"/>
    <w:multiLevelType w:val="multilevel"/>
    <w:tmpl w:val="C220F76C"/>
    <w:lvl w:ilvl="0">
      <w:start w:val="1"/>
      <w:numFmt w:val="decimal"/>
      <w:lvlText w:val="%1a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274C00"/>
    <w:multiLevelType w:val="multilevel"/>
    <w:tmpl w:val="AB627D2C"/>
    <w:lvl w:ilvl="0">
      <w:start w:val="1"/>
      <w:numFmt w:val="decimal"/>
      <w:lvlText w:val="%1a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2263796"/>
    <w:multiLevelType w:val="hybridMultilevel"/>
    <w:tmpl w:val="7992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45146"/>
    <w:multiLevelType w:val="hybridMultilevel"/>
    <w:tmpl w:val="69A0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B3F27"/>
    <w:multiLevelType w:val="multilevel"/>
    <w:tmpl w:val="D706BDC4"/>
    <w:lvl w:ilvl="0">
      <w:start w:val="1"/>
      <w:numFmt w:val="decimal"/>
      <w:pStyle w:val="ADTBodyText"/>
      <w:lvlText w:val="%1."/>
      <w:lvlJc w:val="left"/>
      <w:pPr>
        <w:tabs>
          <w:tab w:val="num" w:pos="431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397"/>
      </w:pPr>
      <w:rPr>
        <w:rFonts w:hint="default"/>
        <w:color w:val="000000" w:themeColor="text1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ascii="Cambria" w:hAnsi="Cambria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701"/>
        </w:tabs>
        <w:ind w:left="1418" w:hanging="284"/>
      </w:pPr>
      <w:rPr>
        <w:rFonts w:ascii="Cambria" w:hAnsi="Cambria" w:hint="default"/>
        <w:sz w:val="20"/>
      </w:rPr>
    </w:lvl>
    <w:lvl w:ilvl="4">
      <w:start w:val="1"/>
      <w:numFmt w:val="lowerRoman"/>
      <w:lvlText w:val="%5."/>
      <w:lvlJc w:val="left"/>
      <w:pPr>
        <w:tabs>
          <w:tab w:val="num" w:pos="1814"/>
        </w:tabs>
        <w:ind w:left="1814" w:hanging="283"/>
      </w:pPr>
      <w:rPr>
        <w:rFonts w:hint="default"/>
        <w:sz w:val="20"/>
      </w:rPr>
    </w:lvl>
    <w:lvl w:ilvl="5">
      <w:start w:val="1"/>
      <w:numFmt w:val="decimal"/>
      <w:lvlText w:val="%6)"/>
      <w:lvlJc w:val="left"/>
      <w:pPr>
        <w:tabs>
          <w:tab w:val="num" w:pos="431"/>
        </w:tabs>
        <w:ind w:left="0" w:firstLine="0"/>
      </w:pPr>
      <w:rPr>
        <w:rFonts w:hint="default"/>
        <w:sz w:val="20"/>
      </w:rPr>
    </w:lvl>
    <w:lvl w:ilvl="6">
      <w:start w:val="1"/>
      <w:numFmt w:val="decimal"/>
      <w:lvlText w:val="(%7)"/>
      <w:lvlJc w:val="left"/>
      <w:pPr>
        <w:tabs>
          <w:tab w:val="num" w:pos="431"/>
        </w:tabs>
        <w:ind w:left="0" w:firstLine="0"/>
      </w:pPr>
      <w:rPr>
        <w:rFonts w:hint="default"/>
        <w:sz w:val="20"/>
      </w:rPr>
    </w:lvl>
    <w:lvl w:ilvl="7">
      <w:start w:val="1"/>
      <w:numFmt w:val="decimal"/>
      <w:lvlText w:val="%8"/>
      <w:lvlJc w:val="left"/>
      <w:pPr>
        <w:tabs>
          <w:tab w:val="num" w:pos="431"/>
        </w:tabs>
        <w:ind w:left="0" w:firstLine="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431"/>
        </w:tabs>
        <w:ind w:left="0" w:firstLine="0"/>
      </w:pPr>
      <w:rPr>
        <w:rFonts w:hint="default"/>
        <w:sz w:val="20"/>
      </w:rPr>
    </w:lvl>
  </w:abstractNum>
  <w:abstractNum w:abstractNumId="13" w15:restartNumberingAfterBreak="0">
    <w:nsid w:val="66B0378B"/>
    <w:multiLevelType w:val="multilevel"/>
    <w:tmpl w:val="C220F76C"/>
    <w:lvl w:ilvl="0">
      <w:start w:val="1"/>
      <w:numFmt w:val="decimal"/>
      <w:lvlText w:val="%1a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C717CE2"/>
    <w:multiLevelType w:val="hybridMultilevel"/>
    <w:tmpl w:val="71CA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87744"/>
    <w:multiLevelType w:val="hybridMultilevel"/>
    <w:tmpl w:val="D30E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508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12"/>
  </w:num>
  <w:num w:numId="7">
    <w:abstractNumId w:val="0"/>
  </w:num>
  <w:num w:numId="8">
    <w:abstractNumId w:val="11"/>
  </w:num>
  <w:num w:numId="9">
    <w:abstractNumId w:val="15"/>
  </w:num>
  <w:num w:numId="10">
    <w:abstractNumId w:val="3"/>
  </w:num>
  <w:num w:numId="11">
    <w:abstractNumId w:val="2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3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v:stroke weight="2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NjAyMTSxMLYwMTVT0lEKTi0uzszPAykwrwUAnRhBcCwAAAA="/>
  </w:docVars>
  <w:rsids>
    <w:rsidRoot w:val="005D076A"/>
    <w:rsid w:val="00006492"/>
    <w:rsid w:val="00011649"/>
    <w:rsid w:val="000171DC"/>
    <w:rsid w:val="000410D9"/>
    <w:rsid w:val="00042AEB"/>
    <w:rsid w:val="00057207"/>
    <w:rsid w:val="00060EB5"/>
    <w:rsid w:val="00064F76"/>
    <w:rsid w:val="00067BFE"/>
    <w:rsid w:val="000753DB"/>
    <w:rsid w:val="0007729E"/>
    <w:rsid w:val="000957CF"/>
    <w:rsid w:val="00095FDC"/>
    <w:rsid w:val="000B2DED"/>
    <w:rsid w:val="000B4137"/>
    <w:rsid w:val="000B7276"/>
    <w:rsid w:val="000C3C73"/>
    <w:rsid w:val="000F10DB"/>
    <w:rsid w:val="000F5D07"/>
    <w:rsid w:val="001237C0"/>
    <w:rsid w:val="00133520"/>
    <w:rsid w:val="0013400A"/>
    <w:rsid w:val="00147746"/>
    <w:rsid w:val="001549D9"/>
    <w:rsid w:val="00155905"/>
    <w:rsid w:val="00167FF9"/>
    <w:rsid w:val="001B7987"/>
    <w:rsid w:val="001C21C2"/>
    <w:rsid w:val="001C258B"/>
    <w:rsid w:val="001C4B06"/>
    <w:rsid w:val="001D757F"/>
    <w:rsid w:val="001E194D"/>
    <w:rsid w:val="001E2B1A"/>
    <w:rsid w:val="001F0A4A"/>
    <w:rsid w:val="001F18A2"/>
    <w:rsid w:val="0021233B"/>
    <w:rsid w:val="002242C5"/>
    <w:rsid w:val="0023094C"/>
    <w:rsid w:val="00231075"/>
    <w:rsid w:val="00242457"/>
    <w:rsid w:val="00242486"/>
    <w:rsid w:val="00242D9E"/>
    <w:rsid w:val="00243EB1"/>
    <w:rsid w:val="002458FE"/>
    <w:rsid w:val="002637B8"/>
    <w:rsid w:val="00263DFE"/>
    <w:rsid w:val="002669E0"/>
    <w:rsid w:val="00274A32"/>
    <w:rsid w:val="00274B92"/>
    <w:rsid w:val="002A79EE"/>
    <w:rsid w:val="002B5458"/>
    <w:rsid w:val="002C2F7B"/>
    <w:rsid w:val="002C5335"/>
    <w:rsid w:val="002E01DB"/>
    <w:rsid w:val="002E0FE3"/>
    <w:rsid w:val="002E3CF3"/>
    <w:rsid w:val="002E50B2"/>
    <w:rsid w:val="002F3C99"/>
    <w:rsid w:val="002F7D4A"/>
    <w:rsid w:val="00306AAD"/>
    <w:rsid w:val="00311D23"/>
    <w:rsid w:val="00332EDA"/>
    <w:rsid w:val="00341178"/>
    <w:rsid w:val="00351B92"/>
    <w:rsid w:val="0035391C"/>
    <w:rsid w:val="00386309"/>
    <w:rsid w:val="003925D2"/>
    <w:rsid w:val="0039718B"/>
    <w:rsid w:val="003A298C"/>
    <w:rsid w:val="003B05F3"/>
    <w:rsid w:val="003B664A"/>
    <w:rsid w:val="003C35BA"/>
    <w:rsid w:val="003D36A4"/>
    <w:rsid w:val="003D60BE"/>
    <w:rsid w:val="003E1A67"/>
    <w:rsid w:val="00421884"/>
    <w:rsid w:val="00436842"/>
    <w:rsid w:val="00444100"/>
    <w:rsid w:val="004576C6"/>
    <w:rsid w:val="00470E5E"/>
    <w:rsid w:val="00483FFD"/>
    <w:rsid w:val="004A1DAA"/>
    <w:rsid w:val="004A4ABB"/>
    <w:rsid w:val="004B5688"/>
    <w:rsid w:val="004C68FA"/>
    <w:rsid w:val="004D3D79"/>
    <w:rsid w:val="004D6F80"/>
    <w:rsid w:val="004F6092"/>
    <w:rsid w:val="0050471D"/>
    <w:rsid w:val="00504E28"/>
    <w:rsid w:val="00510A9F"/>
    <w:rsid w:val="005218FE"/>
    <w:rsid w:val="0053375E"/>
    <w:rsid w:val="0053405E"/>
    <w:rsid w:val="0054158B"/>
    <w:rsid w:val="00544A52"/>
    <w:rsid w:val="00546DE9"/>
    <w:rsid w:val="00550FE6"/>
    <w:rsid w:val="005517C2"/>
    <w:rsid w:val="00553195"/>
    <w:rsid w:val="00553305"/>
    <w:rsid w:val="00570275"/>
    <w:rsid w:val="00571DD8"/>
    <w:rsid w:val="005737F2"/>
    <w:rsid w:val="00574133"/>
    <w:rsid w:val="00576A2B"/>
    <w:rsid w:val="00576FC5"/>
    <w:rsid w:val="00581632"/>
    <w:rsid w:val="00590B66"/>
    <w:rsid w:val="00593851"/>
    <w:rsid w:val="005A0956"/>
    <w:rsid w:val="005A3731"/>
    <w:rsid w:val="005A499E"/>
    <w:rsid w:val="005B1236"/>
    <w:rsid w:val="005B1734"/>
    <w:rsid w:val="005B2639"/>
    <w:rsid w:val="005C6C4F"/>
    <w:rsid w:val="005D076A"/>
    <w:rsid w:val="005D1DB6"/>
    <w:rsid w:val="005E55A3"/>
    <w:rsid w:val="005E571F"/>
    <w:rsid w:val="005F0E0A"/>
    <w:rsid w:val="0060623D"/>
    <w:rsid w:val="00622F13"/>
    <w:rsid w:val="00627A7C"/>
    <w:rsid w:val="00633E49"/>
    <w:rsid w:val="0064079E"/>
    <w:rsid w:val="00642F54"/>
    <w:rsid w:val="00672AE5"/>
    <w:rsid w:val="006A2C7A"/>
    <w:rsid w:val="006B26DC"/>
    <w:rsid w:val="006B46E3"/>
    <w:rsid w:val="006B6A12"/>
    <w:rsid w:val="006C0207"/>
    <w:rsid w:val="006D0201"/>
    <w:rsid w:val="006E331E"/>
    <w:rsid w:val="006E3864"/>
    <w:rsid w:val="0070432C"/>
    <w:rsid w:val="00705685"/>
    <w:rsid w:val="00710B33"/>
    <w:rsid w:val="00717A33"/>
    <w:rsid w:val="00720438"/>
    <w:rsid w:val="007341E2"/>
    <w:rsid w:val="007478F3"/>
    <w:rsid w:val="00751F76"/>
    <w:rsid w:val="0075747A"/>
    <w:rsid w:val="007629BD"/>
    <w:rsid w:val="00792D8C"/>
    <w:rsid w:val="00793C57"/>
    <w:rsid w:val="00794E8E"/>
    <w:rsid w:val="0079514D"/>
    <w:rsid w:val="007A13BA"/>
    <w:rsid w:val="007A70A1"/>
    <w:rsid w:val="007B0D7F"/>
    <w:rsid w:val="007B4E22"/>
    <w:rsid w:val="007C15EB"/>
    <w:rsid w:val="007C2ACE"/>
    <w:rsid w:val="007F32DB"/>
    <w:rsid w:val="00806710"/>
    <w:rsid w:val="00822F0E"/>
    <w:rsid w:val="00835061"/>
    <w:rsid w:val="00841327"/>
    <w:rsid w:val="00863BD2"/>
    <w:rsid w:val="008640AA"/>
    <w:rsid w:val="0086659F"/>
    <w:rsid w:val="00870FDE"/>
    <w:rsid w:val="008712B1"/>
    <w:rsid w:val="008817A8"/>
    <w:rsid w:val="008940C3"/>
    <w:rsid w:val="00896E8E"/>
    <w:rsid w:val="008B3CF2"/>
    <w:rsid w:val="008C6127"/>
    <w:rsid w:val="008D6B80"/>
    <w:rsid w:val="008F05B6"/>
    <w:rsid w:val="00901B17"/>
    <w:rsid w:val="0090395A"/>
    <w:rsid w:val="009049D2"/>
    <w:rsid w:val="00907B34"/>
    <w:rsid w:val="00915A12"/>
    <w:rsid w:val="00920398"/>
    <w:rsid w:val="00923EF1"/>
    <w:rsid w:val="009266B0"/>
    <w:rsid w:val="00933BB5"/>
    <w:rsid w:val="0093760C"/>
    <w:rsid w:val="00944718"/>
    <w:rsid w:val="00945D82"/>
    <w:rsid w:val="00954D10"/>
    <w:rsid w:val="00956D19"/>
    <w:rsid w:val="00965C2D"/>
    <w:rsid w:val="00971609"/>
    <w:rsid w:val="009765A7"/>
    <w:rsid w:val="009872BB"/>
    <w:rsid w:val="00992DE5"/>
    <w:rsid w:val="009931BD"/>
    <w:rsid w:val="009A3EA2"/>
    <w:rsid w:val="009A61AC"/>
    <w:rsid w:val="009B70BE"/>
    <w:rsid w:val="009C78E5"/>
    <w:rsid w:val="009D0922"/>
    <w:rsid w:val="009D20C7"/>
    <w:rsid w:val="009D42AF"/>
    <w:rsid w:val="009D44C6"/>
    <w:rsid w:val="009D5983"/>
    <w:rsid w:val="009F5C0C"/>
    <w:rsid w:val="00A00C3C"/>
    <w:rsid w:val="00A028E3"/>
    <w:rsid w:val="00A2047E"/>
    <w:rsid w:val="00A20FBC"/>
    <w:rsid w:val="00A2636B"/>
    <w:rsid w:val="00A317CC"/>
    <w:rsid w:val="00A42391"/>
    <w:rsid w:val="00A425A4"/>
    <w:rsid w:val="00A559DF"/>
    <w:rsid w:val="00A60E5D"/>
    <w:rsid w:val="00A64B10"/>
    <w:rsid w:val="00A667D4"/>
    <w:rsid w:val="00A73461"/>
    <w:rsid w:val="00A773F5"/>
    <w:rsid w:val="00AA2E60"/>
    <w:rsid w:val="00AA4641"/>
    <w:rsid w:val="00AA717F"/>
    <w:rsid w:val="00AA7FBC"/>
    <w:rsid w:val="00AB3E20"/>
    <w:rsid w:val="00AC69AC"/>
    <w:rsid w:val="00AD4E3F"/>
    <w:rsid w:val="00AE116C"/>
    <w:rsid w:val="00AE118B"/>
    <w:rsid w:val="00B02E33"/>
    <w:rsid w:val="00B223CF"/>
    <w:rsid w:val="00B27CF4"/>
    <w:rsid w:val="00B44086"/>
    <w:rsid w:val="00B44E90"/>
    <w:rsid w:val="00B514E5"/>
    <w:rsid w:val="00B54509"/>
    <w:rsid w:val="00B61A0C"/>
    <w:rsid w:val="00B65BD4"/>
    <w:rsid w:val="00B732CF"/>
    <w:rsid w:val="00B73D10"/>
    <w:rsid w:val="00B7461D"/>
    <w:rsid w:val="00B81761"/>
    <w:rsid w:val="00B87A18"/>
    <w:rsid w:val="00B9245C"/>
    <w:rsid w:val="00B936F1"/>
    <w:rsid w:val="00BA0BCF"/>
    <w:rsid w:val="00BA5572"/>
    <w:rsid w:val="00BB195B"/>
    <w:rsid w:val="00BB5855"/>
    <w:rsid w:val="00BC3A40"/>
    <w:rsid w:val="00BC4677"/>
    <w:rsid w:val="00BC4799"/>
    <w:rsid w:val="00BD2374"/>
    <w:rsid w:val="00BD3219"/>
    <w:rsid w:val="00BD343D"/>
    <w:rsid w:val="00BD69E8"/>
    <w:rsid w:val="00BE4F56"/>
    <w:rsid w:val="00BF0C2F"/>
    <w:rsid w:val="00BF1FF7"/>
    <w:rsid w:val="00C024BD"/>
    <w:rsid w:val="00C025C3"/>
    <w:rsid w:val="00C10F78"/>
    <w:rsid w:val="00C30C8A"/>
    <w:rsid w:val="00C30C9C"/>
    <w:rsid w:val="00C3530D"/>
    <w:rsid w:val="00C36EF9"/>
    <w:rsid w:val="00C36F10"/>
    <w:rsid w:val="00C5160C"/>
    <w:rsid w:val="00C70150"/>
    <w:rsid w:val="00C81E15"/>
    <w:rsid w:val="00C9541D"/>
    <w:rsid w:val="00C97F51"/>
    <w:rsid w:val="00CA2265"/>
    <w:rsid w:val="00CA599D"/>
    <w:rsid w:val="00CC381C"/>
    <w:rsid w:val="00CC5F6E"/>
    <w:rsid w:val="00CC6E59"/>
    <w:rsid w:val="00CE1765"/>
    <w:rsid w:val="00CE3BDC"/>
    <w:rsid w:val="00CF58AC"/>
    <w:rsid w:val="00CF6DAD"/>
    <w:rsid w:val="00D03F09"/>
    <w:rsid w:val="00D14E90"/>
    <w:rsid w:val="00D21824"/>
    <w:rsid w:val="00D254F4"/>
    <w:rsid w:val="00D314EE"/>
    <w:rsid w:val="00D32D1F"/>
    <w:rsid w:val="00D43E33"/>
    <w:rsid w:val="00D55562"/>
    <w:rsid w:val="00D5722B"/>
    <w:rsid w:val="00D64893"/>
    <w:rsid w:val="00D66ADF"/>
    <w:rsid w:val="00D84CF3"/>
    <w:rsid w:val="00D8563E"/>
    <w:rsid w:val="00D93EF2"/>
    <w:rsid w:val="00DA3AA5"/>
    <w:rsid w:val="00DA54FE"/>
    <w:rsid w:val="00DB4A6D"/>
    <w:rsid w:val="00DC3FD3"/>
    <w:rsid w:val="00DC61E5"/>
    <w:rsid w:val="00DD38BB"/>
    <w:rsid w:val="00DD5854"/>
    <w:rsid w:val="00DE190F"/>
    <w:rsid w:val="00DE3210"/>
    <w:rsid w:val="00DE6433"/>
    <w:rsid w:val="00E07114"/>
    <w:rsid w:val="00E21EAF"/>
    <w:rsid w:val="00E40755"/>
    <w:rsid w:val="00E42484"/>
    <w:rsid w:val="00E43DD7"/>
    <w:rsid w:val="00E4714F"/>
    <w:rsid w:val="00E529C3"/>
    <w:rsid w:val="00E64D44"/>
    <w:rsid w:val="00E66A73"/>
    <w:rsid w:val="00E703C6"/>
    <w:rsid w:val="00E71AA3"/>
    <w:rsid w:val="00E83766"/>
    <w:rsid w:val="00E90DA1"/>
    <w:rsid w:val="00E931D0"/>
    <w:rsid w:val="00EA5735"/>
    <w:rsid w:val="00EA7F08"/>
    <w:rsid w:val="00EC71EC"/>
    <w:rsid w:val="00EC7B3B"/>
    <w:rsid w:val="00ED0CD6"/>
    <w:rsid w:val="00EE4E5D"/>
    <w:rsid w:val="00F030AB"/>
    <w:rsid w:val="00F22098"/>
    <w:rsid w:val="00F22360"/>
    <w:rsid w:val="00F26E42"/>
    <w:rsid w:val="00F26E44"/>
    <w:rsid w:val="00F32ADA"/>
    <w:rsid w:val="00F33E82"/>
    <w:rsid w:val="00F51867"/>
    <w:rsid w:val="00F63064"/>
    <w:rsid w:val="00F71B8C"/>
    <w:rsid w:val="00F773A0"/>
    <w:rsid w:val="00F87740"/>
    <w:rsid w:val="00F94401"/>
    <w:rsid w:val="00FA4CE7"/>
    <w:rsid w:val="00FB2237"/>
    <w:rsid w:val="00FB2523"/>
    <w:rsid w:val="00FC04B0"/>
    <w:rsid w:val="00FC05FE"/>
    <w:rsid w:val="00FC47FD"/>
    <w:rsid w:val="00FE13B2"/>
    <w:rsid w:val="00FE1DE7"/>
    <w:rsid w:val="00FE2E11"/>
    <w:rsid w:val="00FE5406"/>
    <w:rsid w:val="00FF09AE"/>
    <w:rsid w:val="0DBB6379"/>
    <w:rsid w:val="6E8C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stroke weight="2pt"/>
    </o:shapedefaults>
    <o:shapelayout v:ext="edit">
      <o:idmap v:ext="edit" data="1"/>
    </o:shapelayout>
  </w:shapeDefaults>
  <w:decimalSymbol w:val="."/>
  <w:listSeparator w:val=","/>
  <w14:docId w14:val="1A4DDBFB"/>
  <w15:docId w15:val="{99EBD8F7-FBA7-4EBD-80AF-082811D9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09"/>
        <w:tab w:val="left" w:pos="5245"/>
      </w:tabs>
      <w:spacing w:line="284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" w:hAnsi="Times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-188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1AutoList2">
    <w:name w:val="1AutoList2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2">
    <w:name w:val="2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2">
    <w:name w:val="3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2">
    <w:name w:val="4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2">
    <w:name w:val="5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2">
    <w:name w:val="6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2">
    <w:name w:val="7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2">
    <w:name w:val="8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1AutoList1">
    <w:name w:val="1AutoList1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1">
    <w:name w:val="2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1">
    <w:name w:val="3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1">
    <w:name w:val="4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1">
    <w:name w:val="5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1">
    <w:name w:val="6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1">
    <w:name w:val="7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1">
    <w:name w:val="8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1AutoList7">
    <w:name w:val="1AutoList7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7">
    <w:name w:val="2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7">
    <w:name w:val="3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7">
    <w:name w:val="4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7">
    <w:name w:val="5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7">
    <w:name w:val="6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7">
    <w:name w:val="7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7">
    <w:name w:val="8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1AutoList6">
    <w:name w:val="1AutoList6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6">
    <w:name w:val="2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6">
    <w:name w:val="3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6">
    <w:name w:val="4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6">
    <w:name w:val="5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6">
    <w:name w:val="6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6">
    <w:name w:val="7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6">
    <w:name w:val="8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1AutoList5">
    <w:name w:val="1AutoList5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5">
    <w:name w:val="2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5">
    <w:name w:val="3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5">
    <w:name w:val="4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5">
    <w:name w:val="5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5">
    <w:name w:val="6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5">
    <w:name w:val="7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5">
    <w:name w:val="8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1AutoList4">
    <w:name w:val="1AutoList4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4">
    <w:name w:val="2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4">
    <w:name w:val="3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4">
    <w:name w:val="4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4">
    <w:name w:val="5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4">
    <w:name w:val="6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4">
    <w:name w:val="7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4">
    <w:name w:val="8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1AutoList3">
    <w:name w:val="1AutoList3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3">
    <w:name w:val="2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3">
    <w:name w:val="3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3">
    <w:name w:val="4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3">
    <w:name w:val="5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3">
    <w:name w:val="6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3">
    <w:name w:val="7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3">
    <w:name w:val="8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Quick1">
    <w:name w:val="Quick 1."/>
    <w:pPr>
      <w:widowControl w:val="0"/>
      <w:ind w:left="-1134"/>
      <w:jc w:val="both"/>
    </w:pPr>
    <w:rPr>
      <w:snapToGrid w:val="0"/>
      <w:sz w:val="24"/>
      <w:lang w:eastAsia="en-US"/>
    </w:rPr>
  </w:style>
  <w:style w:type="paragraph" w:customStyle="1" w:styleId="Quick">
    <w:name w:val="Quick _"/>
    <w:pPr>
      <w:widowControl w:val="0"/>
      <w:ind w:left="-1134"/>
      <w:jc w:val="both"/>
    </w:pPr>
    <w:rPr>
      <w:snapToGrid w:val="0"/>
      <w:sz w:val="24"/>
      <w:lang w:eastAsia="en-US"/>
    </w:rPr>
  </w:style>
  <w:style w:type="character" w:customStyle="1" w:styleId="Heading">
    <w:name w:val="Heading"/>
    <w:rPr>
      <w:rFonts w:ascii="Arial" w:hAnsi="Arial"/>
      <w:noProof w:val="0"/>
      <w:sz w:val="28"/>
      <w:lang w:val="en-GB"/>
    </w:rPr>
  </w:style>
  <w:style w:type="character" w:customStyle="1" w:styleId="Addressbloc">
    <w:name w:val="Address bloc"/>
    <w:rPr>
      <w:noProof w:val="0"/>
      <w:sz w:val="20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EinfacherAbsatz">
    <w:name w:val="[Einfacher Absatz]"/>
    <w:basedOn w:val="Normal"/>
    <w:uiPriority w:val="99"/>
    <w:pPr>
      <w:widowControl w:val="0"/>
      <w:autoSpaceDE w:val="0"/>
      <w:autoSpaceDN w:val="0"/>
      <w:adjustRightInd w:val="0"/>
      <w:textAlignment w:val="center"/>
    </w:pPr>
    <w:rPr>
      <w:rFonts w:cs="MinionPro-Regular"/>
      <w:color w:val="000000"/>
      <w:sz w:val="20"/>
      <w:szCs w:val="24"/>
      <w:lang w:val="de-DE" w:eastAsia="de-DE"/>
    </w:rPr>
  </w:style>
  <w:style w:type="paragraph" w:customStyle="1" w:styleId="KeinAbsatzformat">
    <w:name w:val="[Kein Absatzformat]"/>
    <w:pPr>
      <w:widowControl w:val="0"/>
      <w:autoSpaceDE w:val="0"/>
      <w:autoSpaceDN w:val="0"/>
      <w:adjustRightInd w:val="0"/>
      <w:spacing w:line="284" w:lineRule="atLeast"/>
      <w:textAlignment w:val="center"/>
    </w:pPr>
    <w:rPr>
      <w:rFonts w:cs="MinionPro-Regular"/>
      <w:color w:val="000000"/>
      <w:szCs w:val="24"/>
      <w:lang w:val="de-DE" w:eastAsia="de-DE"/>
    </w:rPr>
  </w:style>
  <w:style w:type="paragraph" w:styleId="BalloonText">
    <w:name w:val="Balloon Text"/>
    <w:basedOn w:val="Normal"/>
    <w:link w:val="BalloonTextChar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Pr>
      <w:sz w:val="22"/>
      <w:lang w:eastAsia="en-US"/>
    </w:rPr>
  </w:style>
  <w:style w:type="paragraph" w:customStyle="1" w:styleId="RegHead2">
    <w:name w:val="RegHead2"/>
    <w:basedOn w:val="Normal"/>
    <w:next w:val="RegHead3"/>
    <w:pPr>
      <w:keepNext/>
      <w:numPr>
        <w:ilvl w:val="1"/>
        <w:numId w:val="2"/>
      </w:numPr>
      <w:tabs>
        <w:tab w:val="clear" w:pos="709"/>
        <w:tab w:val="clear" w:pos="5245"/>
      </w:tabs>
      <w:spacing w:before="180" w:line="240" w:lineRule="auto"/>
      <w:jc w:val="center"/>
    </w:pPr>
    <w:rPr>
      <w:b/>
    </w:rPr>
  </w:style>
  <w:style w:type="paragraph" w:customStyle="1" w:styleId="RegHead1">
    <w:name w:val="RegHead1"/>
    <w:basedOn w:val="Normal"/>
    <w:next w:val="RegHead2"/>
    <w:pPr>
      <w:keepNext/>
      <w:numPr>
        <w:numId w:val="2"/>
      </w:numPr>
      <w:tabs>
        <w:tab w:val="clear" w:pos="709"/>
        <w:tab w:val="clear" w:pos="5245"/>
      </w:tabs>
      <w:spacing w:before="180" w:line="240" w:lineRule="auto"/>
      <w:jc w:val="center"/>
    </w:pPr>
    <w:rPr>
      <w:b/>
      <w:sz w:val="28"/>
    </w:rPr>
  </w:style>
  <w:style w:type="paragraph" w:customStyle="1" w:styleId="RegHead3">
    <w:name w:val="RegHead3"/>
    <w:basedOn w:val="Normal"/>
    <w:next w:val="RegPara"/>
    <w:pPr>
      <w:numPr>
        <w:ilvl w:val="2"/>
        <w:numId w:val="2"/>
      </w:numPr>
      <w:tabs>
        <w:tab w:val="clear" w:pos="709"/>
        <w:tab w:val="clear" w:pos="5245"/>
      </w:tabs>
      <w:spacing w:before="180" w:line="240" w:lineRule="auto"/>
      <w:jc w:val="center"/>
    </w:pPr>
    <w:rPr>
      <w:u w:val="single"/>
    </w:rPr>
  </w:style>
  <w:style w:type="paragraph" w:customStyle="1" w:styleId="RegPara">
    <w:name w:val="RegPara"/>
    <w:basedOn w:val="Normal"/>
    <w:pPr>
      <w:numPr>
        <w:ilvl w:val="3"/>
        <w:numId w:val="2"/>
      </w:numPr>
      <w:tabs>
        <w:tab w:val="clear" w:pos="5245"/>
      </w:tabs>
      <w:spacing w:before="180" w:line="240" w:lineRule="auto"/>
    </w:pPr>
    <w:rPr>
      <w:lang w:eastAsia="de-DE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clear" w:pos="709"/>
        <w:tab w:val="clear" w:pos="5245"/>
      </w:tabs>
      <w:autoSpaceDE w:val="0"/>
      <w:autoSpaceDN w:val="0"/>
      <w:adjustRightInd w:val="0"/>
      <w:spacing w:line="240" w:lineRule="auto"/>
      <w:ind w:firstLine="720"/>
    </w:pPr>
    <w:rPr>
      <w:rFonts w:eastAsia="MS Mincho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eastAsia="MS Mincho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pPr>
      <w:spacing w:line="240" w:lineRule="auto"/>
    </w:pPr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2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tabs>
        <w:tab w:val="clear" w:pos="709"/>
        <w:tab w:val="clear" w:pos="5245"/>
      </w:tabs>
      <w:ind w:left="720"/>
      <w:contextualSpacing/>
    </w:pPr>
    <w:rPr>
      <w:sz w:val="20"/>
    </w:rPr>
  </w:style>
  <w:style w:type="table" w:styleId="TableGrid">
    <w:name w:val="Table Grid"/>
    <w:basedOn w:val="TableNormal"/>
    <w:uiPriority w:val="5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2C2F7B"/>
    <w:pPr>
      <w:tabs>
        <w:tab w:val="clear" w:pos="709"/>
        <w:tab w:val="clear" w:pos="5245"/>
      </w:tabs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C2F7B"/>
    <w:rPr>
      <w:lang w:eastAsia="en-US"/>
    </w:rPr>
  </w:style>
  <w:style w:type="character" w:styleId="FootnoteReference">
    <w:name w:val="footnote reference"/>
    <w:basedOn w:val="DefaultParagraphFont"/>
    <w:rsid w:val="002C2F7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73461"/>
    <w:rPr>
      <w:color w:val="605E5C"/>
      <w:shd w:val="clear" w:color="auto" w:fill="E1DFDD"/>
    </w:rPr>
  </w:style>
  <w:style w:type="paragraph" w:customStyle="1" w:styleId="ADTBodyText">
    <w:name w:val="ADT_BodyText"/>
    <w:basedOn w:val="Normal"/>
    <w:rsid w:val="0054158B"/>
    <w:pPr>
      <w:numPr>
        <w:numId w:val="6"/>
      </w:numPr>
      <w:tabs>
        <w:tab w:val="clear" w:pos="709"/>
        <w:tab w:val="clear" w:pos="5245"/>
      </w:tabs>
      <w:spacing w:after="120" w:line="240" w:lineRule="auto"/>
    </w:pPr>
    <w:rPr>
      <w:rFonts w:ascii="Cambria" w:hAnsi="Cambria"/>
      <w:sz w:val="20"/>
    </w:rPr>
  </w:style>
  <w:style w:type="paragraph" w:customStyle="1" w:styleId="ADTAnnexHEAD">
    <w:name w:val="ADT_AnnexHEAD"/>
    <w:basedOn w:val="Normal"/>
    <w:qFormat/>
    <w:rsid w:val="0054158B"/>
    <w:pPr>
      <w:tabs>
        <w:tab w:val="clear" w:pos="709"/>
        <w:tab w:val="clear" w:pos="5245"/>
        <w:tab w:val="left" w:pos="1276"/>
      </w:tabs>
      <w:spacing w:after="120" w:line="240" w:lineRule="auto"/>
      <w:ind w:left="1321" w:hanging="964"/>
      <w:contextualSpacing/>
    </w:pPr>
    <w:rPr>
      <w:rFonts w:ascii="Cambria" w:eastAsiaTheme="minorHAnsi" w:hAnsi="Cambria" w:cstheme="minorBidi"/>
      <w:b/>
      <w:sz w:val="28"/>
      <w:szCs w:val="22"/>
      <w:lang w:val="de-DE"/>
    </w:rPr>
  </w:style>
  <w:style w:type="table" w:customStyle="1" w:styleId="TableGrid1">
    <w:name w:val="Table Grid1"/>
    <w:basedOn w:val="TableNormal"/>
    <w:next w:val="TableGrid"/>
    <w:uiPriority w:val="59"/>
    <w:rsid w:val="00457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64893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ghelp@unfccc.i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ial\Office14.UNFCCC\Templates\Word\F-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7C7D181DDBB4B99A5F0B24E942BFE" ma:contentTypeVersion="0" ma:contentTypeDescription="Create a new document." ma:contentTypeScope="" ma:versionID="aaf910c13121b24c81029f76d2fac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9CF00-F44A-4CF3-BDBE-8A9882686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6A7ED6-FA27-4D77-B172-D957F5A37D9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0C5FFA-8BA9-4605-9334-3B6C6AA60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01F2F0-ECF4-4BCB-9FCE-402FE86B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F-letter.dot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Expression of Interest - Roster of Experts</vt:lpstr>
    </vt:vector>
  </TitlesOfParts>
  <Company>UNFCCC</Company>
  <LinksUpToDate>false</LinksUpToDate>
  <CharactersWithSpaces>1133</CharactersWithSpaces>
  <SharedDoc>false</SharedDoc>
  <HLinks>
    <vt:vector size="12" baseType="variant">
      <vt:variant>
        <vt:i4>4980844</vt:i4>
      </vt:variant>
      <vt:variant>
        <vt:i4>3</vt:i4>
      </vt:variant>
      <vt:variant>
        <vt:i4>0</vt:i4>
      </vt:variant>
      <vt:variant>
        <vt:i4>5</vt:i4>
      </vt:variant>
      <vt:variant>
        <vt:lpwstr>mailto:leghelp@unfccc.int</vt:lpwstr>
      </vt:variant>
      <vt:variant>
        <vt:lpwstr/>
      </vt:variant>
      <vt:variant>
        <vt:i4>4980844</vt:i4>
      </vt:variant>
      <vt:variant>
        <vt:i4>0</vt:i4>
      </vt:variant>
      <vt:variant>
        <vt:i4>0</vt:i4>
      </vt:variant>
      <vt:variant>
        <vt:i4>5</vt:i4>
      </vt:variant>
      <vt:variant>
        <vt:lpwstr>mailto:leghelp@unfccc.int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Expression of Interest - Roster of Experts</dc:title>
  <dc:subject/>
  <dc:creator>Eve Kolasa</dc:creator>
  <cp:keywords/>
  <cp:lastModifiedBy>Motsomi Maletjane</cp:lastModifiedBy>
  <cp:revision>3</cp:revision>
  <cp:lastPrinted>2021-07-02T10:31:00Z</cp:lastPrinted>
  <dcterms:created xsi:type="dcterms:W3CDTF">2022-07-28T08:54:00Z</dcterms:created>
  <dcterms:modified xsi:type="dcterms:W3CDTF">2022-07-28T08:56:00Z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0x010100F0C7C7D181DDBB4B99A5F0B24E942BFE</vt:lpwstr>
  </property>
  <property fmtid="{D5CDD505-2E9C-101B-9397-08002B2CF9AE}" pid="3" name="_dlc_DocIdItemGuid">
    <vt:lpwstr>f7b1b29c-bf86-447e-9bb8-b143bf973c90</vt:lpwstr>
  </property>
  <property fmtid="{D5CDD505-2E9C-101B-9397-08002B2CF9AE}" pid="4" name="fccc_body">
    <vt:lpwstr/>
  </property>
  <property fmtid="{D5CDD505-2E9C-101B-9397-08002B2CF9AE}" pid="5" name="Agenda Item">
    <vt:lpwstr/>
  </property>
  <property fmtid="{D5CDD505-2E9C-101B-9397-08002B2CF9AE}" pid="6" name="fccc_substantive_topic">
    <vt:lpwstr>8;#Adaptation|82225cfa-f99b-49ac-8396-a88005c2a49b</vt:lpwstr>
  </property>
  <property fmtid="{D5CDD505-2E9C-101B-9397-08002B2CF9AE}" pid="7" name="fccc_Keywords">
    <vt:lpwstr>267;#LDC expert group (LEG)|10347b0b-d984-4b40-a27f-c62f797d59d4</vt:lpwstr>
  </property>
  <property fmtid="{D5CDD505-2E9C-101B-9397-08002B2CF9AE}" pid="8" name="fccc_session">
    <vt:lpwstr/>
  </property>
  <property fmtid="{D5CDD505-2E9C-101B-9397-08002B2CF9AE}" pid="9" name="LinkedUNFCCCDocumentTracker">
    <vt:lpwstr>4455</vt:lpwstr>
  </property>
  <property fmtid="{D5CDD505-2E9C-101B-9397-08002B2CF9AE}" pid="10" name="Web_x0020_doc_x0020_type">
    <vt:lpwstr/>
  </property>
  <property fmtid="{D5CDD505-2E9C-101B-9397-08002B2CF9AE}" pid="11" name="Web doc type">
    <vt:lpwstr/>
  </property>
  <property fmtid="{D5CDD505-2E9C-101B-9397-08002B2CF9AE}" pid="12" name="fccc_mandate_url">
    <vt:lpwstr>, </vt:lpwstr>
  </property>
  <property fmtid="{D5CDD505-2E9C-101B-9397-08002B2CF9AE}" pid="13" name="Submission clearance officer(s)">
    <vt:lpwstr/>
  </property>
  <property fmtid="{D5CDD505-2E9C-101B-9397-08002B2CF9AE}" pid="14" name="SharedWithUsers">
    <vt:lpwstr>274;#Seraphine Muragijemariya;#56;#Esmeralda Fratta di Rickli;#135;#Walters Tubua;#202;#Ovais Sarmad;#261;#Youssef Nassef;#378;#Patricia Espinosa;#751;#Grace Ann Smith;#755;#Emma Scott-Boon;#655;#Geeta Reddy</vt:lpwstr>
  </property>
  <property fmtid="{D5CDD505-2E9C-101B-9397-08002B2CF9AE}" pid="15" name="i961c1f3d95e40d19f5413b53439d186">
    <vt:lpwstr/>
  </property>
  <property fmtid="{D5CDD505-2E9C-101B-9397-08002B2CF9AE}" pid="16" name="oa198490080c4764bc1f8325a2b96d35">
    <vt:lpwstr/>
  </property>
  <property fmtid="{D5CDD505-2E9C-101B-9397-08002B2CF9AE}" pid="17" name="MediaServiceImageTags">
    <vt:lpwstr/>
  </property>
  <property fmtid="{D5CDD505-2E9C-101B-9397-08002B2CF9AE}" pid="18" name="lcf76f155ced4ddcb4097134ff3c332f">
    <vt:lpwstr/>
  </property>
  <property fmtid="{D5CDD505-2E9C-101B-9397-08002B2CF9AE}" pid="19" name="kb2e315405fe407aa7f85ff4a1d5bcda">
    <vt:lpwstr/>
  </property>
</Properties>
</file>