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3E8" w14:textId="77777777" w:rsidR="00196D94" w:rsidRDefault="00196D94" w:rsidP="00670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60"/>
        <w:rPr>
          <w:b/>
          <w:bCs/>
        </w:rPr>
      </w:pPr>
    </w:p>
    <w:p w14:paraId="41CB292D" w14:textId="77777777" w:rsidR="008D0C61" w:rsidRPr="00BE18F2" w:rsidRDefault="008D0C61" w:rsidP="00B2395A">
      <w:pPr>
        <w:jc w:val="both"/>
        <w:rPr>
          <w:b/>
          <w:bCs/>
        </w:rPr>
      </w:pPr>
    </w:p>
    <w:tbl>
      <w:tblPr>
        <w:tblW w:w="0" w:type="auto"/>
        <w:shd w:val="clear" w:color="auto" w:fill="99CCFF"/>
        <w:tblLook w:val="00A0" w:firstRow="1" w:lastRow="0" w:firstColumn="1" w:lastColumn="0" w:noHBand="0" w:noVBand="0"/>
      </w:tblPr>
      <w:tblGrid>
        <w:gridCol w:w="9241"/>
      </w:tblGrid>
      <w:tr w:rsidR="0078126E" w:rsidRPr="00217C48" w14:paraId="0E429AC8" w14:textId="77777777" w:rsidTr="00614575">
        <w:tc>
          <w:tcPr>
            <w:tcW w:w="9241" w:type="dxa"/>
            <w:shd w:val="clear" w:color="auto" w:fill="B6DDE8" w:themeFill="accent5" w:themeFillTint="66"/>
          </w:tcPr>
          <w:p w14:paraId="30036B92" w14:textId="5E287505" w:rsidR="0078126E" w:rsidRPr="0013618A" w:rsidRDefault="00D43AC5" w:rsidP="0078126E">
            <w:pPr>
              <w:jc w:val="both"/>
              <w:rPr>
                <w:b/>
                <w:bCs/>
                <w:sz w:val="24"/>
                <w:szCs w:val="24"/>
              </w:rPr>
            </w:pPr>
            <w:r w:rsidRPr="00C27903">
              <w:rPr>
                <w:b/>
                <w:bCs/>
                <w:sz w:val="22"/>
                <w:szCs w:val="22"/>
              </w:rPr>
              <w:t>Wednesday</w:t>
            </w:r>
            <w:r w:rsidR="0078126E" w:rsidRPr="00C27903">
              <w:rPr>
                <w:b/>
                <w:bCs/>
                <w:sz w:val="22"/>
                <w:szCs w:val="22"/>
              </w:rPr>
              <w:t xml:space="preserve">, </w:t>
            </w:r>
            <w:r w:rsidR="000949D5" w:rsidRPr="00C27903">
              <w:rPr>
                <w:b/>
                <w:bCs/>
                <w:sz w:val="22"/>
                <w:szCs w:val="22"/>
              </w:rPr>
              <w:t>1</w:t>
            </w:r>
            <w:r w:rsidR="00BF62F1" w:rsidRPr="00C27903">
              <w:rPr>
                <w:b/>
                <w:bCs/>
                <w:sz w:val="22"/>
                <w:szCs w:val="22"/>
              </w:rPr>
              <w:t>9</w:t>
            </w:r>
            <w:r w:rsidR="000949D5" w:rsidRPr="00C27903">
              <w:rPr>
                <w:b/>
                <w:bCs/>
                <w:sz w:val="22"/>
                <w:szCs w:val="22"/>
              </w:rPr>
              <w:t xml:space="preserve"> June </w:t>
            </w:r>
            <w:r w:rsidR="0078126E" w:rsidRPr="00C27903">
              <w:rPr>
                <w:b/>
                <w:bCs/>
                <w:sz w:val="22"/>
                <w:szCs w:val="22"/>
              </w:rPr>
              <w:t>2024</w:t>
            </w:r>
            <w:r w:rsidR="0078126E" w:rsidRPr="0013618A">
              <w:rPr>
                <w:b/>
                <w:bCs/>
                <w:sz w:val="24"/>
                <w:szCs w:val="24"/>
              </w:rPr>
              <w:t xml:space="preserve"> </w:t>
            </w:r>
            <w:r w:rsidR="00A260D8" w:rsidRPr="0013618A">
              <w:rPr>
                <w:b/>
                <w:bCs/>
                <w:sz w:val="24"/>
                <w:szCs w:val="24"/>
              </w:rPr>
              <w:t xml:space="preserve">   </w:t>
            </w:r>
            <w:r w:rsidR="00CD6ECB" w:rsidRPr="0013618A">
              <w:rPr>
                <w:b/>
                <w:bCs/>
                <w:sz w:val="24"/>
                <w:szCs w:val="24"/>
              </w:rPr>
              <w:t xml:space="preserve">   </w:t>
            </w:r>
            <w:r w:rsidR="008F3139" w:rsidRPr="0013618A">
              <w:rPr>
                <w:b/>
                <w:bCs/>
                <w:sz w:val="24"/>
                <w:szCs w:val="24"/>
              </w:rPr>
              <w:t>A</w:t>
            </w:r>
            <w:r w:rsidR="00CD6ECB" w:rsidRPr="0013618A">
              <w:rPr>
                <w:b/>
                <w:bCs/>
                <w:sz w:val="24"/>
                <w:szCs w:val="24"/>
              </w:rPr>
              <w:t xml:space="preserve">genda </w:t>
            </w:r>
          </w:p>
        </w:tc>
      </w:tr>
    </w:tbl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94"/>
        <w:gridCol w:w="6515"/>
      </w:tblGrid>
      <w:tr w:rsidR="008F3139" w:rsidRPr="00BA2DF3" w14:paraId="7A572880" w14:textId="77777777" w:rsidTr="0013618A">
        <w:trPr>
          <w:trHeight w:val="4372"/>
        </w:trPr>
        <w:tc>
          <w:tcPr>
            <w:tcW w:w="2694" w:type="dxa"/>
          </w:tcPr>
          <w:p w14:paraId="1AAC1F8F" w14:textId="77777777" w:rsidR="0013618A" w:rsidRDefault="0013618A" w:rsidP="007E5F11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  <w:p w14:paraId="12E6723A" w14:textId="674D4710" w:rsidR="008F3139" w:rsidRPr="0013618A" w:rsidRDefault="008F3139" w:rsidP="007E5F11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13618A">
              <w:rPr>
                <w:sz w:val="24"/>
                <w:szCs w:val="24"/>
              </w:rPr>
              <w:t xml:space="preserve">9:00 – 11:00 </w:t>
            </w:r>
          </w:p>
        </w:tc>
        <w:tc>
          <w:tcPr>
            <w:tcW w:w="6515" w:type="dxa"/>
            <w:vMerge w:val="restart"/>
          </w:tcPr>
          <w:p w14:paraId="2F1C9C7E" w14:textId="77777777" w:rsidR="0013618A" w:rsidRDefault="0013618A" w:rsidP="00401D6C">
            <w:pPr>
              <w:jc w:val="both"/>
              <w:rPr>
                <w:sz w:val="24"/>
                <w:szCs w:val="24"/>
              </w:rPr>
            </w:pPr>
          </w:p>
          <w:p w14:paraId="213B302F" w14:textId="223424A1" w:rsidR="008F3139" w:rsidRPr="0013618A" w:rsidRDefault="00286CA5" w:rsidP="00401D6C">
            <w:pPr>
              <w:jc w:val="both"/>
              <w:rPr>
                <w:sz w:val="24"/>
                <w:szCs w:val="24"/>
              </w:rPr>
            </w:pPr>
            <w:r w:rsidRPr="0013618A">
              <w:rPr>
                <w:sz w:val="24"/>
                <w:szCs w:val="24"/>
              </w:rPr>
              <w:t xml:space="preserve">Introduction </w:t>
            </w:r>
            <w:r w:rsidR="008D6644" w:rsidRPr="0013618A">
              <w:rPr>
                <w:sz w:val="24"/>
                <w:szCs w:val="24"/>
              </w:rPr>
              <w:t>from</w:t>
            </w:r>
            <w:r w:rsidR="00230944">
              <w:rPr>
                <w:sz w:val="24"/>
                <w:szCs w:val="24"/>
              </w:rPr>
              <w:t xml:space="preserve"> </w:t>
            </w:r>
            <w:r w:rsidR="008D6644" w:rsidRPr="0013618A">
              <w:rPr>
                <w:sz w:val="24"/>
                <w:szCs w:val="24"/>
              </w:rPr>
              <w:t>the UNFCCC secretariat</w:t>
            </w:r>
            <w:r w:rsidR="00DB3858" w:rsidRPr="00DB3858">
              <w:rPr>
                <w:sz w:val="24"/>
                <w:szCs w:val="24"/>
              </w:rPr>
              <w:t xml:space="preserve">  </w:t>
            </w:r>
          </w:p>
          <w:p w14:paraId="1BB40C78" w14:textId="4B295467" w:rsidR="00401D6C" w:rsidRPr="0013618A" w:rsidRDefault="00E129B5" w:rsidP="00E129B5">
            <w:pPr>
              <w:tabs>
                <w:tab w:val="left" w:pos="1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71D440C" w14:textId="76F04E67" w:rsidR="008D6644" w:rsidRPr="0013618A" w:rsidRDefault="004F4C7C" w:rsidP="00401D6C">
            <w:pPr>
              <w:jc w:val="both"/>
              <w:rPr>
                <w:sz w:val="24"/>
                <w:szCs w:val="24"/>
              </w:rPr>
            </w:pPr>
            <w:r w:rsidRPr="0013618A">
              <w:rPr>
                <w:sz w:val="24"/>
                <w:szCs w:val="24"/>
              </w:rPr>
              <w:t>Demonstration</w:t>
            </w:r>
            <w:r w:rsidR="00B201CF">
              <w:rPr>
                <w:sz w:val="24"/>
                <w:szCs w:val="24"/>
              </w:rPr>
              <w:t xml:space="preserve"> by</w:t>
            </w:r>
            <w:r w:rsidRPr="0013618A">
              <w:rPr>
                <w:sz w:val="24"/>
                <w:szCs w:val="24"/>
              </w:rPr>
              <w:t xml:space="preserve"> </w:t>
            </w:r>
            <w:r w:rsidR="00B201CF">
              <w:rPr>
                <w:sz w:val="24"/>
                <w:szCs w:val="24"/>
              </w:rPr>
              <w:t xml:space="preserve">the </w:t>
            </w:r>
            <w:r w:rsidR="00B201CF" w:rsidRPr="00DB3858">
              <w:rPr>
                <w:sz w:val="24"/>
                <w:szCs w:val="24"/>
              </w:rPr>
              <w:t>Greenhouse Gas Management Institute</w:t>
            </w:r>
            <w:r w:rsidR="00B201CF" w:rsidRPr="0013618A">
              <w:rPr>
                <w:sz w:val="24"/>
                <w:szCs w:val="24"/>
              </w:rPr>
              <w:t xml:space="preserve"> </w:t>
            </w:r>
            <w:r w:rsidRPr="0013618A">
              <w:rPr>
                <w:sz w:val="24"/>
                <w:szCs w:val="24"/>
              </w:rPr>
              <w:t xml:space="preserve">of SAGE for the Agriculture </w:t>
            </w:r>
            <w:r w:rsidR="00232813" w:rsidRPr="0013618A">
              <w:rPr>
                <w:sz w:val="24"/>
                <w:szCs w:val="24"/>
              </w:rPr>
              <w:t>s</w:t>
            </w:r>
            <w:r w:rsidRPr="0013618A">
              <w:rPr>
                <w:sz w:val="24"/>
                <w:szCs w:val="24"/>
              </w:rPr>
              <w:t>ector</w:t>
            </w:r>
            <w:r w:rsidR="00401D6C" w:rsidRPr="0013618A">
              <w:rPr>
                <w:sz w:val="24"/>
                <w:szCs w:val="24"/>
              </w:rPr>
              <w:t xml:space="preserve">: </w:t>
            </w:r>
          </w:p>
          <w:p w14:paraId="28C837A8" w14:textId="1E9733D2" w:rsidR="00401D6C" w:rsidRPr="0013618A" w:rsidRDefault="00401D6C" w:rsidP="00401D6C">
            <w:pPr>
              <w:pStyle w:val="ListParagraph"/>
              <w:numPr>
                <w:ilvl w:val="0"/>
                <w:numId w:val="25"/>
              </w:numPr>
              <w:spacing w:before="60" w:after="0"/>
              <w:ind w:left="10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>Presentation on the</w:t>
            </w:r>
            <w:r w:rsidR="00232813"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Sectoral</w:t>
            </w: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Activity data for GHG Emissions (SAGE)</w:t>
            </w:r>
            <w:r w:rsidR="00232813"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139F">
              <w:rPr>
                <w:rFonts w:ascii="Times New Roman" w:eastAsia="Times New Roman" w:hAnsi="Times New Roman"/>
                <w:sz w:val="24"/>
                <w:szCs w:val="24"/>
              </w:rPr>
              <w:t>for the</w:t>
            </w:r>
            <w:r w:rsidR="00232813"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813" w:rsidRPr="0013618A">
              <w:rPr>
                <w:rFonts w:ascii="Times New Roman" w:eastAsia="Times New Roman" w:hAnsi="Times New Roman"/>
                <w:sz w:val="24"/>
                <w:szCs w:val="24"/>
              </w:rPr>
              <w:t>Agriculture</w:t>
            </w:r>
            <w:proofErr w:type="gramEnd"/>
            <w:r w:rsidR="00232813"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sector</w:t>
            </w: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40C03D2" w14:textId="315D2F53" w:rsidR="00401D6C" w:rsidRPr="0013618A" w:rsidRDefault="00401D6C" w:rsidP="00401D6C">
            <w:pPr>
              <w:pStyle w:val="ListParagraph"/>
              <w:numPr>
                <w:ilvl w:val="0"/>
                <w:numId w:val="25"/>
              </w:numPr>
              <w:spacing w:before="60" w:after="0"/>
              <w:ind w:left="10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 xml:space="preserve">Live demonstration of selected functions </w:t>
            </w:r>
            <w:r w:rsidR="00B201CF">
              <w:rPr>
                <w:rFonts w:ascii="Times New Roman" w:eastAsia="Times New Roman" w:hAnsi="Times New Roman"/>
                <w:sz w:val="24"/>
                <w:szCs w:val="24"/>
              </w:rPr>
              <w:t xml:space="preserve">available </w:t>
            </w: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>in SAGE</w:t>
            </w:r>
          </w:p>
          <w:p w14:paraId="7BFB5651" w14:textId="77777777" w:rsidR="00401D6C" w:rsidRPr="0013618A" w:rsidRDefault="00401D6C" w:rsidP="00401D6C">
            <w:pPr>
              <w:pStyle w:val="ListParagraph"/>
              <w:numPr>
                <w:ilvl w:val="0"/>
                <w:numId w:val="25"/>
              </w:numPr>
              <w:spacing w:before="60" w:after="0"/>
              <w:ind w:left="103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618A">
              <w:rPr>
                <w:rFonts w:ascii="Times New Roman" w:eastAsia="Times New Roman" w:hAnsi="Times New Roman"/>
                <w:sz w:val="24"/>
                <w:szCs w:val="24"/>
              </w:rPr>
              <w:t>Questions and answers</w:t>
            </w:r>
          </w:p>
          <w:p w14:paraId="13E80265" w14:textId="77777777" w:rsidR="0013618A" w:rsidRDefault="0013618A" w:rsidP="007B1E72">
            <w:pPr>
              <w:spacing w:before="6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  <w:p w14:paraId="60A1B752" w14:textId="6EB3881E" w:rsidR="007B1E72" w:rsidRPr="0013618A" w:rsidRDefault="0013618A" w:rsidP="007B1E72">
            <w:pPr>
              <w:spacing w:before="60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3618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Closing remarks by Greenhouse Gas Management Institute and the UNFCCC secretariat </w:t>
            </w:r>
          </w:p>
          <w:p w14:paraId="1D19E3B5" w14:textId="77777777" w:rsidR="00401D6C" w:rsidRDefault="00401D6C" w:rsidP="00401D6C">
            <w:pPr>
              <w:jc w:val="both"/>
              <w:rPr>
                <w:sz w:val="24"/>
                <w:szCs w:val="24"/>
              </w:rPr>
            </w:pPr>
          </w:p>
          <w:p w14:paraId="34FA68E8" w14:textId="77777777" w:rsidR="004B026B" w:rsidRDefault="004B026B" w:rsidP="00401D6C">
            <w:pPr>
              <w:jc w:val="both"/>
              <w:rPr>
                <w:sz w:val="24"/>
                <w:szCs w:val="24"/>
              </w:rPr>
            </w:pPr>
          </w:p>
          <w:p w14:paraId="1D241A34" w14:textId="77777777" w:rsidR="004B026B" w:rsidRDefault="004B026B" w:rsidP="00401D6C">
            <w:pPr>
              <w:jc w:val="both"/>
              <w:rPr>
                <w:sz w:val="24"/>
                <w:szCs w:val="24"/>
              </w:rPr>
            </w:pPr>
          </w:p>
          <w:p w14:paraId="6B357308" w14:textId="77777777" w:rsidR="004B026B" w:rsidRDefault="004B026B" w:rsidP="00401D6C">
            <w:pPr>
              <w:jc w:val="both"/>
              <w:rPr>
                <w:sz w:val="24"/>
                <w:szCs w:val="24"/>
              </w:rPr>
            </w:pPr>
          </w:p>
          <w:p w14:paraId="7ABDF516" w14:textId="77777777" w:rsidR="004B026B" w:rsidRDefault="004B026B" w:rsidP="00401D6C">
            <w:pPr>
              <w:jc w:val="both"/>
              <w:rPr>
                <w:sz w:val="24"/>
                <w:szCs w:val="24"/>
              </w:rPr>
            </w:pPr>
          </w:p>
          <w:p w14:paraId="111F56F1" w14:textId="0EC186F4" w:rsidR="004B026B" w:rsidRPr="0013618A" w:rsidRDefault="004B026B" w:rsidP="00401D6C">
            <w:pPr>
              <w:jc w:val="both"/>
              <w:rPr>
                <w:sz w:val="24"/>
                <w:szCs w:val="24"/>
              </w:rPr>
            </w:pPr>
          </w:p>
        </w:tc>
      </w:tr>
      <w:tr w:rsidR="008F3139" w:rsidRPr="00BA2DF3" w14:paraId="5C9C5B81" w14:textId="77777777" w:rsidTr="0013618A">
        <w:trPr>
          <w:trHeight w:val="407"/>
        </w:trPr>
        <w:tc>
          <w:tcPr>
            <w:tcW w:w="2694" w:type="dxa"/>
          </w:tcPr>
          <w:p w14:paraId="549BF960" w14:textId="4FDB9F50" w:rsidR="008F3139" w:rsidRDefault="008F3139" w:rsidP="007E5F11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6515" w:type="dxa"/>
            <w:vMerge/>
          </w:tcPr>
          <w:p w14:paraId="7EBABAC7" w14:textId="08ACFB83" w:rsidR="008F3139" w:rsidRDefault="008F3139" w:rsidP="007E5F11">
            <w:pPr>
              <w:jc w:val="both"/>
            </w:pPr>
          </w:p>
        </w:tc>
      </w:tr>
    </w:tbl>
    <w:p w14:paraId="0FAAB544" w14:textId="310B04BD" w:rsidR="004C5ABA" w:rsidRDefault="004B026B" w:rsidP="006E2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60"/>
        <w:jc w:val="center"/>
        <w:rPr>
          <w:b/>
        </w:rPr>
      </w:pPr>
      <w:r>
        <w:rPr>
          <w:rFonts w:ascii="Aptos" w:hAnsi="Aptos"/>
          <w:color w:val="000000"/>
          <w:shd w:val="clear" w:color="auto" w:fill="FFFFFF"/>
        </w:rPr>
        <w:br/>
      </w:r>
    </w:p>
    <w:p w14:paraId="4B629A4E" w14:textId="77777777" w:rsidR="00293391" w:rsidRDefault="00293391" w:rsidP="00A02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60"/>
        <w:rPr>
          <w:b/>
        </w:rPr>
      </w:pPr>
    </w:p>
    <w:p w14:paraId="527693C5" w14:textId="7A3A0B60" w:rsidR="00293391" w:rsidRDefault="007B1E72" w:rsidP="00A02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618A">
        <w:rPr>
          <w:b/>
        </w:rPr>
        <w:tab/>
      </w:r>
      <w:r w:rsidR="00293391">
        <w:rPr>
          <w:b/>
        </w:rPr>
        <w:t>_______</w:t>
      </w:r>
    </w:p>
    <w:sectPr w:rsidR="00293391" w:rsidSect="00DC378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426" w:left="1531" w:header="0" w:footer="10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4EA4" w14:textId="77777777" w:rsidR="00D569C9" w:rsidRDefault="00D569C9">
      <w:r>
        <w:separator/>
      </w:r>
    </w:p>
  </w:endnote>
  <w:endnote w:type="continuationSeparator" w:id="0">
    <w:p w14:paraId="3FCD5990" w14:textId="77777777" w:rsidR="00D569C9" w:rsidRDefault="00D5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445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4A7E3" w14:textId="10745945" w:rsidR="002B11C6" w:rsidRDefault="002B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98601" w14:textId="77777777" w:rsidR="002B11C6" w:rsidRDefault="002B1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4F40" w14:textId="3F7D1D5B" w:rsidR="002B11C6" w:rsidRDefault="002B11C6">
    <w:pPr>
      <w:pStyle w:val="Footer"/>
      <w:jc w:val="right"/>
    </w:pPr>
  </w:p>
  <w:p w14:paraId="1B96003D" w14:textId="77777777" w:rsidR="004D5BA8" w:rsidRDefault="004D5BA8">
    <w:pPr>
      <w:tabs>
        <w:tab w:val="left" w:pos="2608"/>
        <w:tab w:val="left" w:pos="4820"/>
      </w:tabs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2577" w14:textId="77777777" w:rsidR="00D569C9" w:rsidRDefault="00D569C9">
      <w:r>
        <w:separator/>
      </w:r>
    </w:p>
  </w:footnote>
  <w:footnote w:type="continuationSeparator" w:id="0">
    <w:p w14:paraId="57D2B422" w14:textId="77777777" w:rsidR="00D569C9" w:rsidRDefault="00D5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F791" w14:textId="767A49BB" w:rsidR="00983714" w:rsidRDefault="00097044" w:rsidP="006525EC">
    <w:pPr>
      <w:spacing w:line="240" w:lineRule="atLeast"/>
      <w:jc w:val="center"/>
      <w:rPr>
        <w:b/>
        <w:bCs/>
        <w:sz w:val="28"/>
        <w:szCs w:val="28"/>
      </w:rPr>
    </w:pP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9984" behindDoc="0" locked="0" layoutInCell="1" allowOverlap="1" wp14:anchorId="6C55624D" wp14:editId="4C6B7B67">
          <wp:simplePos x="0" y="0"/>
          <wp:positionH relativeFrom="column">
            <wp:posOffset>1893570</wp:posOffset>
          </wp:positionH>
          <wp:positionV relativeFrom="paragraph">
            <wp:posOffset>-571500</wp:posOffset>
          </wp:positionV>
          <wp:extent cx="615315" cy="327660"/>
          <wp:effectExtent l="0" t="0" r="0" b="0"/>
          <wp:wrapSquare wrapText="bothSides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EP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7936" behindDoc="1" locked="0" layoutInCell="1" allowOverlap="1" wp14:anchorId="39EEF9D2" wp14:editId="43414C33">
          <wp:simplePos x="0" y="0"/>
          <wp:positionH relativeFrom="column">
            <wp:posOffset>522507</wp:posOffset>
          </wp:positionH>
          <wp:positionV relativeFrom="paragraph">
            <wp:posOffset>-597877</wp:posOffset>
          </wp:positionV>
          <wp:extent cx="1204293" cy="369277"/>
          <wp:effectExtent l="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82" cy="370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8960" behindDoc="0" locked="0" layoutInCell="1" allowOverlap="1" wp14:anchorId="3BFCBAA2" wp14:editId="181EEBDE">
          <wp:simplePos x="0" y="0"/>
          <wp:positionH relativeFrom="margin">
            <wp:posOffset>4360301</wp:posOffset>
          </wp:positionH>
          <wp:positionV relativeFrom="paragraph">
            <wp:posOffset>-590062</wp:posOffset>
          </wp:positionV>
          <wp:extent cx="1370807" cy="409904"/>
          <wp:effectExtent l="0" t="0" r="1270" b="9525"/>
          <wp:wrapNone/>
          <wp:docPr id="163" name="Picture 163" descr="unfccc-lwm-fccc-3c-rgb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fccc-lwm-fccc-3c-rgb-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07" cy="40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91008" behindDoc="0" locked="0" layoutInCell="1" allowOverlap="1" wp14:anchorId="4CF7AE71" wp14:editId="0E4744A3">
          <wp:simplePos x="0" y="0"/>
          <wp:positionH relativeFrom="column">
            <wp:posOffset>45720</wp:posOffset>
          </wp:positionH>
          <wp:positionV relativeFrom="paragraph">
            <wp:posOffset>-729615</wp:posOffset>
          </wp:positionV>
          <wp:extent cx="269240" cy="613410"/>
          <wp:effectExtent l="0" t="0" r="0" b="0"/>
          <wp:wrapSquare wrapText="bothSides"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5896B" w14:textId="04CC88AC" w:rsidR="004D5BA8" w:rsidRDefault="00F63B7A" w:rsidP="00F63B7A">
    <w:pPr>
      <w:tabs>
        <w:tab w:val="left" w:pos="2127"/>
      </w:tabs>
      <w:spacing w:after="120"/>
      <w:ind w:left="284"/>
      <w:jc w:val="both"/>
      <w:rPr>
        <w:rFonts w:cs="Arial"/>
        <w:sz w:val="17"/>
      </w:rPr>
    </w:pPr>
    <w:r>
      <w:rPr>
        <w:rFonts w:cs="Arial"/>
        <w:sz w:val="17"/>
      </w:rPr>
      <w:tab/>
    </w:r>
    <w:r>
      <w:rPr>
        <w:noProof/>
      </w:rPr>
      <w:drawing>
        <wp:inline distT="0" distB="0" distL="0" distR="0" wp14:anchorId="35A3E362" wp14:editId="6B570994">
          <wp:extent cx="2667000" cy="835660"/>
          <wp:effectExtent l="0" t="0" r="0" b="2540"/>
          <wp:docPr id="165" name="Picture 165" descr="C:\Users\Pejovic\AppData\Local\Temp\SNAGHTML83324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jovic\AppData\Local\Temp\SNAGHTML83324d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78"/>
                  <a:stretch/>
                </pic:blipFill>
                <pic:spPr bwMode="auto">
                  <a:xfrm>
                    <a:off x="0" y="0"/>
                    <a:ext cx="26670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2A2" w14:textId="68BAEB29" w:rsidR="0087585E" w:rsidRDefault="009C60AF" w:rsidP="002B1ADD">
    <w:pPr>
      <w:spacing w:line="240" w:lineRule="atLeast"/>
      <w:ind w:left="-426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0517C32" wp14:editId="611663DA">
          <wp:extent cx="2667000" cy="835660"/>
          <wp:effectExtent l="0" t="0" r="0" b="2540"/>
          <wp:docPr id="166" name="Picture 166" descr="C:\Users\Pejovic\AppData\Local\Temp\SNAGHTML83324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jovic\AppData\Local\Temp\SNAGHTML83324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78"/>
                  <a:stretch/>
                </pic:blipFill>
                <pic:spPr bwMode="auto">
                  <a:xfrm>
                    <a:off x="0" y="0"/>
                    <a:ext cx="26670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7CB65" w14:textId="77777777" w:rsidR="0087585E" w:rsidRDefault="0087585E" w:rsidP="0087585E">
    <w:pPr>
      <w:spacing w:line="240" w:lineRule="atLeast"/>
      <w:jc w:val="center"/>
      <w:rPr>
        <w:b/>
        <w:bCs/>
        <w:sz w:val="28"/>
        <w:szCs w:val="28"/>
      </w:rPr>
    </w:pPr>
  </w:p>
  <w:p w14:paraId="50497A6E" w14:textId="21AA5B47" w:rsidR="00D9036D" w:rsidRDefault="00D9036D" w:rsidP="00D9036D">
    <w:pPr>
      <w:spacing w:before="240" w:after="240"/>
      <w:jc w:val="center"/>
      <w:rPr>
        <w:rFonts w:eastAsia="Times New Roman"/>
        <w:b/>
        <w:bCs/>
        <w:sz w:val="28"/>
        <w:szCs w:val="28"/>
      </w:rPr>
    </w:pPr>
    <w:r>
      <w:rPr>
        <w:b/>
        <w:bCs/>
        <w:sz w:val="28"/>
        <w:szCs w:val="28"/>
      </w:rPr>
      <w:t>Webinar on the</w:t>
    </w:r>
    <w:r w:rsidRPr="0082300F">
      <w:rPr>
        <w:rFonts w:eastAsia="Times New Roman"/>
        <w:b/>
        <w:bCs/>
        <w:sz w:val="28"/>
        <w:szCs w:val="28"/>
      </w:rPr>
      <w:t xml:space="preserve"> Sectoral Activity data for GHG Emissions (SAGE), a GHG data collection and management tool to support the implementation of the E</w:t>
    </w:r>
    <w:r>
      <w:rPr>
        <w:rFonts w:eastAsia="Times New Roman"/>
        <w:b/>
        <w:bCs/>
        <w:sz w:val="28"/>
        <w:szCs w:val="28"/>
      </w:rPr>
      <w:t xml:space="preserve">nhanced </w:t>
    </w:r>
    <w:r w:rsidRPr="0082300F">
      <w:rPr>
        <w:rFonts w:eastAsia="Times New Roman"/>
        <w:b/>
        <w:bCs/>
        <w:sz w:val="28"/>
        <w:szCs w:val="28"/>
      </w:rPr>
      <w:t>T</w:t>
    </w:r>
    <w:r>
      <w:rPr>
        <w:rFonts w:eastAsia="Times New Roman"/>
        <w:b/>
        <w:bCs/>
        <w:sz w:val="28"/>
        <w:szCs w:val="28"/>
      </w:rPr>
      <w:t xml:space="preserve">ransparency Framework </w:t>
    </w:r>
    <w:r w:rsidR="00CF4C0C">
      <w:rPr>
        <w:rFonts w:eastAsia="Times New Roman"/>
        <w:b/>
        <w:bCs/>
        <w:sz w:val="28"/>
        <w:szCs w:val="28"/>
      </w:rPr>
      <w:t>under</w:t>
    </w:r>
    <w:r>
      <w:rPr>
        <w:rFonts w:eastAsia="Times New Roman"/>
        <w:b/>
        <w:bCs/>
        <w:sz w:val="28"/>
        <w:szCs w:val="28"/>
      </w:rPr>
      <w:t xml:space="preserve"> the Paris Agreement</w:t>
    </w:r>
  </w:p>
  <w:p w14:paraId="7FDA27DB" w14:textId="2DEAA627" w:rsidR="009C60AF" w:rsidRPr="006E44CA" w:rsidRDefault="009C60AF" w:rsidP="00D9036D">
    <w:pPr>
      <w:jc w:val="center"/>
      <w:rPr>
        <w:noProof/>
      </w:rPr>
    </w:pPr>
  </w:p>
  <w:p w14:paraId="53D1409A" w14:textId="55D5B951" w:rsidR="009C60AF" w:rsidRDefault="00751830" w:rsidP="00DA6EFE">
    <w:pPr>
      <w:autoSpaceDE w:val="0"/>
      <w:autoSpaceDN w:val="0"/>
      <w:adjustRightInd w:val="0"/>
      <w:spacing w:line="240" w:lineRule="auto"/>
      <w:jc w:val="center"/>
      <w:rPr>
        <w:noProof/>
        <w:u w:val="single"/>
        <w:lang w:val="en-US"/>
      </w:rPr>
    </w:pPr>
    <w:r w:rsidRPr="00751830">
      <w:rPr>
        <w:noProof/>
        <w:lang w:val="en-US"/>
      </w:rPr>
      <w:t xml:space="preserve">Organized by the UNFCCC </w:t>
    </w:r>
    <w:r w:rsidR="003504FB">
      <w:rPr>
        <w:noProof/>
        <w:lang w:val="en-US"/>
      </w:rPr>
      <w:t>s</w:t>
    </w:r>
    <w:r w:rsidRPr="00751830">
      <w:rPr>
        <w:noProof/>
        <w:lang w:val="en-US"/>
      </w:rPr>
      <w:t>e</w:t>
    </w:r>
    <w:r w:rsidR="0021445B">
      <w:rPr>
        <w:noProof/>
        <w:lang w:val="en-US"/>
      </w:rPr>
      <w:t>c</w:t>
    </w:r>
    <w:r w:rsidRPr="00751830">
      <w:rPr>
        <w:noProof/>
        <w:lang w:val="en-US"/>
      </w:rPr>
      <w:t>retariat</w:t>
    </w:r>
    <w:r w:rsidR="006E44CA">
      <w:rPr>
        <w:noProof/>
        <w:lang w:val="en-US"/>
      </w:rPr>
      <w:t xml:space="preserve"> </w:t>
    </w:r>
    <w:r w:rsidR="00DA6EFE" w:rsidRPr="00DA6EFE">
      <w:rPr>
        <w:noProof/>
        <w:lang w:val="en-US"/>
      </w:rPr>
      <w:t xml:space="preserve">with the </w:t>
    </w:r>
    <w:r w:rsidR="008045D7">
      <w:rPr>
        <w:noProof/>
        <w:lang w:val="en-US"/>
      </w:rPr>
      <w:t>particip</w:t>
    </w:r>
    <w:r w:rsidR="00DA6EFE" w:rsidRPr="00DA6EFE">
      <w:rPr>
        <w:noProof/>
        <w:lang w:val="en-US"/>
      </w:rPr>
      <w:t>ation of the Greenhouse Gas Management Institute</w:t>
    </w:r>
  </w:p>
  <w:p w14:paraId="37534A04" w14:textId="04E62E3E" w:rsidR="003600B1" w:rsidRDefault="0093375A" w:rsidP="00DF55A2">
    <w:pPr>
      <w:spacing w:line="240" w:lineRule="atLeast"/>
      <w:jc w:val="center"/>
      <w:rPr>
        <w:noProof/>
        <w:u w:val="single"/>
        <w:lang w:val="en-US"/>
      </w:rPr>
    </w:pPr>
    <w:r w:rsidRPr="00C27903">
      <w:rPr>
        <w:noProof/>
        <w:u w:val="single"/>
        <w:lang w:val="en-US"/>
      </w:rPr>
      <w:t>1</w:t>
    </w:r>
    <w:r w:rsidR="00B201CF" w:rsidRPr="00C27903">
      <w:rPr>
        <w:noProof/>
        <w:u w:val="single"/>
        <w:lang w:val="en-US"/>
      </w:rPr>
      <w:t>9</w:t>
    </w:r>
    <w:r w:rsidRPr="00C27903">
      <w:rPr>
        <w:noProof/>
        <w:u w:val="single"/>
        <w:lang w:val="en-US"/>
      </w:rPr>
      <w:t xml:space="preserve"> June</w:t>
    </w:r>
    <w:r w:rsidR="00DE54DC" w:rsidRPr="00C27903">
      <w:rPr>
        <w:noProof/>
        <w:u w:val="single"/>
        <w:lang w:val="en-US"/>
      </w:rPr>
      <w:t xml:space="preserve"> 2024</w:t>
    </w:r>
    <w:r w:rsidR="003600B1" w:rsidRPr="00C27903">
      <w:rPr>
        <w:noProof/>
        <w:u w:val="single"/>
        <w:lang w:val="en-US"/>
      </w:rPr>
      <w:t>,</w:t>
    </w:r>
    <w:r w:rsidR="00DE54DC" w:rsidRPr="00C27903">
      <w:rPr>
        <w:noProof/>
        <w:u w:val="single"/>
        <w:lang w:val="en-US"/>
      </w:rPr>
      <w:t xml:space="preserve"> </w:t>
    </w:r>
    <w:r w:rsidR="003600B1" w:rsidRPr="00C27903">
      <w:rPr>
        <w:noProof/>
        <w:u w:val="single"/>
        <w:lang w:val="en-US"/>
      </w:rPr>
      <w:t>9:00 – 11:00</w:t>
    </w:r>
    <w:r w:rsidR="0059758B" w:rsidRPr="00C27903">
      <w:rPr>
        <w:noProof/>
        <w:u w:val="single"/>
        <w:lang w:val="en-US"/>
      </w:rPr>
      <w:t>,</w:t>
    </w:r>
    <w:r w:rsidR="003600B1" w:rsidRPr="00C27903">
      <w:rPr>
        <w:noProof/>
        <w:u w:val="single"/>
        <w:lang w:val="en-US"/>
      </w:rPr>
      <w:t xml:space="preserve"> Bonn</w:t>
    </w:r>
    <w:r w:rsidR="003600B1">
      <w:rPr>
        <w:noProof/>
        <w:u w:val="single"/>
        <w:lang w:val="en-US"/>
      </w:rPr>
      <w:t xml:space="preserve"> time</w:t>
    </w:r>
  </w:p>
  <w:p w14:paraId="31BCA332" w14:textId="77777777" w:rsidR="0093375A" w:rsidRDefault="0093375A" w:rsidP="00DF55A2">
    <w:pPr>
      <w:spacing w:line="240" w:lineRule="atLeast"/>
      <w:jc w:val="center"/>
      <w:rPr>
        <w:noProof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398"/>
    <w:multiLevelType w:val="hybridMultilevel"/>
    <w:tmpl w:val="823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345"/>
    <w:multiLevelType w:val="hybridMultilevel"/>
    <w:tmpl w:val="EA2A11EE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A91"/>
    <w:multiLevelType w:val="hybridMultilevel"/>
    <w:tmpl w:val="D6865506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E1516"/>
    <w:multiLevelType w:val="hybridMultilevel"/>
    <w:tmpl w:val="473415D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830C8"/>
    <w:multiLevelType w:val="hybridMultilevel"/>
    <w:tmpl w:val="616260E2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11FB4"/>
    <w:multiLevelType w:val="hybridMultilevel"/>
    <w:tmpl w:val="F75C144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05234"/>
    <w:multiLevelType w:val="hybridMultilevel"/>
    <w:tmpl w:val="D870FE86"/>
    <w:lvl w:ilvl="0" w:tplc="549AF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B409B"/>
    <w:multiLevelType w:val="hybridMultilevel"/>
    <w:tmpl w:val="76703ED0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E71EB"/>
    <w:multiLevelType w:val="hybridMultilevel"/>
    <w:tmpl w:val="4F087A66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E3C0B"/>
    <w:multiLevelType w:val="hybridMultilevel"/>
    <w:tmpl w:val="DD14F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D67FB5"/>
    <w:multiLevelType w:val="hybridMultilevel"/>
    <w:tmpl w:val="2BA01CBE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45120"/>
    <w:multiLevelType w:val="hybridMultilevel"/>
    <w:tmpl w:val="E8A6D958"/>
    <w:lvl w:ilvl="0" w:tplc="549AF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37051"/>
    <w:multiLevelType w:val="hybridMultilevel"/>
    <w:tmpl w:val="382E992C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96886"/>
    <w:multiLevelType w:val="hybridMultilevel"/>
    <w:tmpl w:val="6D6AEF90"/>
    <w:lvl w:ilvl="0" w:tplc="B6AA45C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F6A"/>
    <w:multiLevelType w:val="hybridMultilevel"/>
    <w:tmpl w:val="3C26F924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838"/>
    <w:multiLevelType w:val="hybridMultilevel"/>
    <w:tmpl w:val="424CD7FC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C2DAF"/>
    <w:multiLevelType w:val="hybridMultilevel"/>
    <w:tmpl w:val="7A163DE8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93DA3"/>
    <w:multiLevelType w:val="hybridMultilevel"/>
    <w:tmpl w:val="B8A63D22"/>
    <w:lvl w:ilvl="0" w:tplc="CEF66A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4CAB"/>
    <w:multiLevelType w:val="hybridMultilevel"/>
    <w:tmpl w:val="F4F28EF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2431CE"/>
    <w:multiLevelType w:val="hybridMultilevel"/>
    <w:tmpl w:val="BC3A8230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B4C39"/>
    <w:multiLevelType w:val="hybridMultilevel"/>
    <w:tmpl w:val="58262AFE"/>
    <w:lvl w:ilvl="0" w:tplc="D2D60F4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C5165"/>
    <w:multiLevelType w:val="hybridMultilevel"/>
    <w:tmpl w:val="C9926202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C8DB42">
      <w:numFmt w:val="bullet"/>
      <w:lvlText w:val=""/>
      <w:lvlJc w:val="left"/>
      <w:pPr>
        <w:ind w:left="2412" w:hanging="972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68C"/>
    <w:multiLevelType w:val="hybridMultilevel"/>
    <w:tmpl w:val="84AC5F6C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41BC"/>
    <w:multiLevelType w:val="hybridMultilevel"/>
    <w:tmpl w:val="CBECC356"/>
    <w:lvl w:ilvl="0" w:tplc="549AF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E14A6"/>
    <w:multiLevelType w:val="hybridMultilevel"/>
    <w:tmpl w:val="29C25906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41461">
    <w:abstractNumId w:val="23"/>
  </w:num>
  <w:num w:numId="2" w16cid:durableId="854734327">
    <w:abstractNumId w:val="15"/>
  </w:num>
  <w:num w:numId="3" w16cid:durableId="1834952308">
    <w:abstractNumId w:val="19"/>
  </w:num>
  <w:num w:numId="4" w16cid:durableId="211230013">
    <w:abstractNumId w:val="21"/>
  </w:num>
  <w:num w:numId="5" w16cid:durableId="1840735037">
    <w:abstractNumId w:val="1"/>
  </w:num>
  <w:num w:numId="6" w16cid:durableId="976765924">
    <w:abstractNumId w:val="5"/>
  </w:num>
  <w:num w:numId="7" w16cid:durableId="562643387">
    <w:abstractNumId w:val="2"/>
  </w:num>
  <w:num w:numId="8" w16cid:durableId="890724680">
    <w:abstractNumId w:val="7"/>
  </w:num>
  <w:num w:numId="9" w16cid:durableId="876894965">
    <w:abstractNumId w:val="16"/>
  </w:num>
  <w:num w:numId="10" w16cid:durableId="238947912">
    <w:abstractNumId w:val="3"/>
  </w:num>
  <w:num w:numId="11" w16cid:durableId="790132220">
    <w:abstractNumId w:val="18"/>
  </w:num>
  <w:num w:numId="12" w16cid:durableId="1814521213">
    <w:abstractNumId w:val="4"/>
  </w:num>
  <w:num w:numId="13" w16cid:durableId="1826048053">
    <w:abstractNumId w:val="8"/>
  </w:num>
  <w:num w:numId="14" w16cid:durableId="1556771432">
    <w:abstractNumId w:val="12"/>
  </w:num>
  <w:num w:numId="15" w16cid:durableId="789478113">
    <w:abstractNumId w:val="17"/>
  </w:num>
  <w:num w:numId="16" w16cid:durableId="247269871">
    <w:abstractNumId w:val="22"/>
  </w:num>
  <w:num w:numId="17" w16cid:durableId="2059238577">
    <w:abstractNumId w:val="0"/>
  </w:num>
  <w:num w:numId="18" w16cid:durableId="104496823">
    <w:abstractNumId w:val="10"/>
  </w:num>
  <w:num w:numId="19" w16cid:durableId="1572810395">
    <w:abstractNumId w:val="14"/>
  </w:num>
  <w:num w:numId="20" w16cid:durableId="280116108">
    <w:abstractNumId w:val="6"/>
  </w:num>
  <w:num w:numId="21" w16cid:durableId="1860966158">
    <w:abstractNumId w:val="11"/>
  </w:num>
  <w:num w:numId="22" w16cid:durableId="1644388816">
    <w:abstractNumId w:val="20"/>
  </w:num>
  <w:num w:numId="23" w16cid:durableId="761755602">
    <w:abstractNumId w:val="24"/>
  </w:num>
  <w:num w:numId="24" w16cid:durableId="1396735470">
    <w:abstractNumId w:val="13"/>
  </w:num>
  <w:num w:numId="25" w16cid:durableId="122213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AD"/>
    <w:rsid w:val="00000D93"/>
    <w:rsid w:val="0000201B"/>
    <w:rsid w:val="00003479"/>
    <w:rsid w:val="00004852"/>
    <w:rsid w:val="0000772F"/>
    <w:rsid w:val="00010C61"/>
    <w:rsid w:val="000116C2"/>
    <w:rsid w:val="00012BA4"/>
    <w:rsid w:val="00016450"/>
    <w:rsid w:val="000210B7"/>
    <w:rsid w:val="00021DF6"/>
    <w:rsid w:val="00024524"/>
    <w:rsid w:val="00024805"/>
    <w:rsid w:val="00027611"/>
    <w:rsid w:val="00027D19"/>
    <w:rsid w:val="000335B5"/>
    <w:rsid w:val="00033C27"/>
    <w:rsid w:val="00036907"/>
    <w:rsid w:val="00046F1D"/>
    <w:rsid w:val="00053DBD"/>
    <w:rsid w:val="000569B3"/>
    <w:rsid w:val="000657BD"/>
    <w:rsid w:val="00073C81"/>
    <w:rsid w:val="000754A2"/>
    <w:rsid w:val="00077202"/>
    <w:rsid w:val="00080C65"/>
    <w:rsid w:val="00081713"/>
    <w:rsid w:val="00083D38"/>
    <w:rsid w:val="00092337"/>
    <w:rsid w:val="00092F7A"/>
    <w:rsid w:val="000949D5"/>
    <w:rsid w:val="00097044"/>
    <w:rsid w:val="000A4A03"/>
    <w:rsid w:val="000A4FCF"/>
    <w:rsid w:val="000B3C56"/>
    <w:rsid w:val="000B3DA1"/>
    <w:rsid w:val="000B7147"/>
    <w:rsid w:val="000C0E3C"/>
    <w:rsid w:val="000C5BC7"/>
    <w:rsid w:val="000C6B3F"/>
    <w:rsid w:val="000C77D3"/>
    <w:rsid w:val="000E3A8E"/>
    <w:rsid w:val="000E65FB"/>
    <w:rsid w:val="000E6F28"/>
    <w:rsid w:val="000F05FF"/>
    <w:rsid w:val="0010062B"/>
    <w:rsid w:val="00104EB1"/>
    <w:rsid w:val="001053B3"/>
    <w:rsid w:val="0010612D"/>
    <w:rsid w:val="00112EE2"/>
    <w:rsid w:val="001134BE"/>
    <w:rsid w:val="00113A9E"/>
    <w:rsid w:val="001150A3"/>
    <w:rsid w:val="00116097"/>
    <w:rsid w:val="00120C2C"/>
    <w:rsid w:val="001234D8"/>
    <w:rsid w:val="00123861"/>
    <w:rsid w:val="00125E63"/>
    <w:rsid w:val="0013032E"/>
    <w:rsid w:val="00134A72"/>
    <w:rsid w:val="0013618A"/>
    <w:rsid w:val="001437DE"/>
    <w:rsid w:val="00144C77"/>
    <w:rsid w:val="00145E28"/>
    <w:rsid w:val="00150622"/>
    <w:rsid w:val="00152A90"/>
    <w:rsid w:val="001538A1"/>
    <w:rsid w:val="0015499A"/>
    <w:rsid w:val="00156F56"/>
    <w:rsid w:val="00157679"/>
    <w:rsid w:val="00157A16"/>
    <w:rsid w:val="00164FDF"/>
    <w:rsid w:val="00165E03"/>
    <w:rsid w:val="00171B6C"/>
    <w:rsid w:val="00172FC5"/>
    <w:rsid w:val="001750F4"/>
    <w:rsid w:val="00182F9B"/>
    <w:rsid w:val="00190B19"/>
    <w:rsid w:val="00190C8C"/>
    <w:rsid w:val="00195E0D"/>
    <w:rsid w:val="00196D94"/>
    <w:rsid w:val="00197028"/>
    <w:rsid w:val="00197893"/>
    <w:rsid w:val="001978A5"/>
    <w:rsid w:val="00197D45"/>
    <w:rsid w:val="001A1EC7"/>
    <w:rsid w:val="001A28F2"/>
    <w:rsid w:val="001A4AF5"/>
    <w:rsid w:val="001A7A68"/>
    <w:rsid w:val="001B0A9D"/>
    <w:rsid w:val="001B54C9"/>
    <w:rsid w:val="001B70C8"/>
    <w:rsid w:val="001C6EBE"/>
    <w:rsid w:val="001D0205"/>
    <w:rsid w:val="001D1D82"/>
    <w:rsid w:val="001D26F8"/>
    <w:rsid w:val="001E1CF7"/>
    <w:rsid w:val="001E3E9A"/>
    <w:rsid w:val="001E64F4"/>
    <w:rsid w:val="001E67AE"/>
    <w:rsid w:val="001E6FDE"/>
    <w:rsid w:val="001E74E5"/>
    <w:rsid w:val="001F516F"/>
    <w:rsid w:val="001F51B8"/>
    <w:rsid w:val="001F738B"/>
    <w:rsid w:val="001F7A16"/>
    <w:rsid w:val="00203136"/>
    <w:rsid w:val="00207B9F"/>
    <w:rsid w:val="00207F6F"/>
    <w:rsid w:val="0021445B"/>
    <w:rsid w:val="00216A5F"/>
    <w:rsid w:val="00217C48"/>
    <w:rsid w:val="002247D7"/>
    <w:rsid w:val="00225997"/>
    <w:rsid w:val="0022694E"/>
    <w:rsid w:val="00230944"/>
    <w:rsid w:val="00232813"/>
    <w:rsid w:val="00232B20"/>
    <w:rsid w:val="0023448A"/>
    <w:rsid w:val="00234BE4"/>
    <w:rsid w:val="00240ABF"/>
    <w:rsid w:val="00245D0F"/>
    <w:rsid w:val="00246C1B"/>
    <w:rsid w:val="00247345"/>
    <w:rsid w:val="00251F10"/>
    <w:rsid w:val="002526C4"/>
    <w:rsid w:val="00252CEA"/>
    <w:rsid w:val="00252F8D"/>
    <w:rsid w:val="00254A0F"/>
    <w:rsid w:val="002561D6"/>
    <w:rsid w:val="00273B52"/>
    <w:rsid w:val="00275876"/>
    <w:rsid w:val="00280A3F"/>
    <w:rsid w:val="00280F80"/>
    <w:rsid w:val="002813A2"/>
    <w:rsid w:val="00281479"/>
    <w:rsid w:val="002824AC"/>
    <w:rsid w:val="00282BC3"/>
    <w:rsid w:val="00286CA5"/>
    <w:rsid w:val="002870E9"/>
    <w:rsid w:val="00293391"/>
    <w:rsid w:val="00294657"/>
    <w:rsid w:val="002A28E7"/>
    <w:rsid w:val="002A77FA"/>
    <w:rsid w:val="002B11C6"/>
    <w:rsid w:val="002B1ADD"/>
    <w:rsid w:val="002B2F66"/>
    <w:rsid w:val="002B34AE"/>
    <w:rsid w:val="002C0F83"/>
    <w:rsid w:val="002C256D"/>
    <w:rsid w:val="002C43A6"/>
    <w:rsid w:val="002C6A9D"/>
    <w:rsid w:val="002D496A"/>
    <w:rsid w:val="002D4FBA"/>
    <w:rsid w:val="002D702F"/>
    <w:rsid w:val="002E436A"/>
    <w:rsid w:val="002E6F57"/>
    <w:rsid w:val="002F0862"/>
    <w:rsid w:val="002F1617"/>
    <w:rsid w:val="003038BC"/>
    <w:rsid w:val="00320830"/>
    <w:rsid w:val="00321521"/>
    <w:rsid w:val="003229D4"/>
    <w:rsid w:val="003260D5"/>
    <w:rsid w:val="00334226"/>
    <w:rsid w:val="003349BD"/>
    <w:rsid w:val="0034125A"/>
    <w:rsid w:val="003458EE"/>
    <w:rsid w:val="003504FB"/>
    <w:rsid w:val="003520D1"/>
    <w:rsid w:val="003523A7"/>
    <w:rsid w:val="00353FC3"/>
    <w:rsid w:val="003574FA"/>
    <w:rsid w:val="003600B1"/>
    <w:rsid w:val="00360C7D"/>
    <w:rsid w:val="003625F6"/>
    <w:rsid w:val="00363412"/>
    <w:rsid w:val="003657E3"/>
    <w:rsid w:val="0036640D"/>
    <w:rsid w:val="00370B4A"/>
    <w:rsid w:val="00374400"/>
    <w:rsid w:val="003770E5"/>
    <w:rsid w:val="00377352"/>
    <w:rsid w:val="00377377"/>
    <w:rsid w:val="00377AFD"/>
    <w:rsid w:val="00381DF3"/>
    <w:rsid w:val="003820DD"/>
    <w:rsid w:val="00383D0C"/>
    <w:rsid w:val="00383F8D"/>
    <w:rsid w:val="00385073"/>
    <w:rsid w:val="0039031F"/>
    <w:rsid w:val="003926B5"/>
    <w:rsid w:val="003A30BB"/>
    <w:rsid w:val="003A40D9"/>
    <w:rsid w:val="003A42C7"/>
    <w:rsid w:val="003A7E70"/>
    <w:rsid w:val="003B1DBD"/>
    <w:rsid w:val="003B33E7"/>
    <w:rsid w:val="003B3A18"/>
    <w:rsid w:val="003C092B"/>
    <w:rsid w:val="003C1739"/>
    <w:rsid w:val="003C29E5"/>
    <w:rsid w:val="003C33E9"/>
    <w:rsid w:val="003D41D0"/>
    <w:rsid w:val="003D6AD4"/>
    <w:rsid w:val="003D748F"/>
    <w:rsid w:val="003E1ABD"/>
    <w:rsid w:val="003E1B13"/>
    <w:rsid w:val="003E6838"/>
    <w:rsid w:val="003E6B60"/>
    <w:rsid w:val="003F2D78"/>
    <w:rsid w:val="003F56BD"/>
    <w:rsid w:val="003F6166"/>
    <w:rsid w:val="00401B16"/>
    <w:rsid w:val="00401D6C"/>
    <w:rsid w:val="004058FD"/>
    <w:rsid w:val="0040628C"/>
    <w:rsid w:val="00420169"/>
    <w:rsid w:val="00421C50"/>
    <w:rsid w:val="00424C80"/>
    <w:rsid w:val="0042760A"/>
    <w:rsid w:val="00427E5F"/>
    <w:rsid w:val="004370D7"/>
    <w:rsid w:val="004424D7"/>
    <w:rsid w:val="00445D78"/>
    <w:rsid w:val="00445DAF"/>
    <w:rsid w:val="00446C69"/>
    <w:rsid w:val="00454853"/>
    <w:rsid w:val="004568D7"/>
    <w:rsid w:val="0046159E"/>
    <w:rsid w:val="0046220F"/>
    <w:rsid w:val="004628D5"/>
    <w:rsid w:val="00464805"/>
    <w:rsid w:val="00467726"/>
    <w:rsid w:val="00467F2A"/>
    <w:rsid w:val="00470AD2"/>
    <w:rsid w:val="00473439"/>
    <w:rsid w:val="00474DF1"/>
    <w:rsid w:val="0047632B"/>
    <w:rsid w:val="00482C2C"/>
    <w:rsid w:val="00483A2D"/>
    <w:rsid w:val="00483F8F"/>
    <w:rsid w:val="0048488B"/>
    <w:rsid w:val="004902F3"/>
    <w:rsid w:val="00493F51"/>
    <w:rsid w:val="004969DD"/>
    <w:rsid w:val="004A0675"/>
    <w:rsid w:val="004A21AE"/>
    <w:rsid w:val="004A4C81"/>
    <w:rsid w:val="004A672E"/>
    <w:rsid w:val="004A760B"/>
    <w:rsid w:val="004B026B"/>
    <w:rsid w:val="004B2675"/>
    <w:rsid w:val="004B7A58"/>
    <w:rsid w:val="004C01A5"/>
    <w:rsid w:val="004C0BF8"/>
    <w:rsid w:val="004C1A90"/>
    <w:rsid w:val="004C2786"/>
    <w:rsid w:val="004C3510"/>
    <w:rsid w:val="004C3BC3"/>
    <w:rsid w:val="004C4E72"/>
    <w:rsid w:val="004C5ABA"/>
    <w:rsid w:val="004C604B"/>
    <w:rsid w:val="004C75FE"/>
    <w:rsid w:val="004C76EB"/>
    <w:rsid w:val="004D209C"/>
    <w:rsid w:val="004D44E3"/>
    <w:rsid w:val="004D5BA8"/>
    <w:rsid w:val="004D5BFB"/>
    <w:rsid w:val="004D6107"/>
    <w:rsid w:val="004E344E"/>
    <w:rsid w:val="004E5C39"/>
    <w:rsid w:val="004F1B81"/>
    <w:rsid w:val="004F483D"/>
    <w:rsid w:val="004F4C7C"/>
    <w:rsid w:val="004F53B8"/>
    <w:rsid w:val="00502701"/>
    <w:rsid w:val="00503237"/>
    <w:rsid w:val="005041C7"/>
    <w:rsid w:val="00510BC2"/>
    <w:rsid w:val="0051181E"/>
    <w:rsid w:val="005156AA"/>
    <w:rsid w:val="005158A9"/>
    <w:rsid w:val="00515D4F"/>
    <w:rsid w:val="00516738"/>
    <w:rsid w:val="00523F74"/>
    <w:rsid w:val="005316A1"/>
    <w:rsid w:val="00532329"/>
    <w:rsid w:val="00532E69"/>
    <w:rsid w:val="005339AA"/>
    <w:rsid w:val="00533AFD"/>
    <w:rsid w:val="00540E4C"/>
    <w:rsid w:val="00543D8A"/>
    <w:rsid w:val="00545A36"/>
    <w:rsid w:val="00546FD9"/>
    <w:rsid w:val="00547A48"/>
    <w:rsid w:val="0055132D"/>
    <w:rsid w:val="005520D7"/>
    <w:rsid w:val="005521C2"/>
    <w:rsid w:val="0056160C"/>
    <w:rsid w:val="00571D67"/>
    <w:rsid w:val="005904FA"/>
    <w:rsid w:val="00595900"/>
    <w:rsid w:val="00596F2F"/>
    <w:rsid w:val="0059719C"/>
    <w:rsid w:val="0059758B"/>
    <w:rsid w:val="0059787F"/>
    <w:rsid w:val="005A02B5"/>
    <w:rsid w:val="005A2216"/>
    <w:rsid w:val="005A2499"/>
    <w:rsid w:val="005A2D16"/>
    <w:rsid w:val="005A3B8E"/>
    <w:rsid w:val="005A5FAC"/>
    <w:rsid w:val="005A625E"/>
    <w:rsid w:val="005B781E"/>
    <w:rsid w:val="005B7AA1"/>
    <w:rsid w:val="005C1105"/>
    <w:rsid w:val="005C1263"/>
    <w:rsid w:val="005C2A33"/>
    <w:rsid w:val="005C2D5C"/>
    <w:rsid w:val="005D118A"/>
    <w:rsid w:val="005D74D5"/>
    <w:rsid w:val="005E6459"/>
    <w:rsid w:val="005E6E1C"/>
    <w:rsid w:val="005E73FC"/>
    <w:rsid w:val="005F1034"/>
    <w:rsid w:val="005F1F3F"/>
    <w:rsid w:val="005F4675"/>
    <w:rsid w:val="006028ED"/>
    <w:rsid w:val="006039B0"/>
    <w:rsid w:val="0061019B"/>
    <w:rsid w:val="00610734"/>
    <w:rsid w:val="00612E3F"/>
    <w:rsid w:val="00616166"/>
    <w:rsid w:val="006165C8"/>
    <w:rsid w:val="00617C90"/>
    <w:rsid w:val="00617EAB"/>
    <w:rsid w:val="00617F4E"/>
    <w:rsid w:val="00631957"/>
    <w:rsid w:val="006327F5"/>
    <w:rsid w:val="00640129"/>
    <w:rsid w:val="006424AD"/>
    <w:rsid w:val="0065106A"/>
    <w:rsid w:val="006525EC"/>
    <w:rsid w:val="00652CD8"/>
    <w:rsid w:val="00652FC7"/>
    <w:rsid w:val="00656378"/>
    <w:rsid w:val="00656668"/>
    <w:rsid w:val="006614B8"/>
    <w:rsid w:val="00663B28"/>
    <w:rsid w:val="00664FEA"/>
    <w:rsid w:val="006662BF"/>
    <w:rsid w:val="006674D3"/>
    <w:rsid w:val="00670CAD"/>
    <w:rsid w:val="00675338"/>
    <w:rsid w:val="00683F2E"/>
    <w:rsid w:val="00694B2D"/>
    <w:rsid w:val="006965D3"/>
    <w:rsid w:val="006A04D8"/>
    <w:rsid w:val="006B43DA"/>
    <w:rsid w:val="006C00CA"/>
    <w:rsid w:val="006C1A51"/>
    <w:rsid w:val="006C6299"/>
    <w:rsid w:val="006C7589"/>
    <w:rsid w:val="006D3FF8"/>
    <w:rsid w:val="006D4314"/>
    <w:rsid w:val="006E23D2"/>
    <w:rsid w:val="006E44CA"/>
    <w:rsid w:val="006E5061"/>
    <w:rsid w:val="006E6602"/>
    <w:rsid w:val="006F5491"/>
    <w:rsid w:val="006F551E"/>
    <w:rsid w:val="006F78CA"/>
    <w:rsid w:val="007006D0"/>
    <w:rsid w:val="00712D5A"/>
    <w:rsid w:val="00713A5D"/>
    <w:rsid w:val="00720F2A"/>
    <w:rsid w:val="0072331E"/>
    <w:rsid w:val="00727D18"/>
    <w:rsid w:val="007349C1"/>
    <w:rsid w:val="00734A4D"/>
    <w:rsid w:val="00735A3F"/>
    <w:rsid w:val="007369F0"/>
    <w:rsid w:val="0074232D"/>
    <w:rsid w:val="007462FC"/>
    <w:rsid w:val="0074738F"/>
    <w:rsid w:val="00751003"/>
    <w:rsid w:val="007511CD"/>
    <w:rsid w:val="00751830"/>
    <w:rsid w:val="00754888"/>
    <w:rsid w:val="007560A8"/>
    <w:rsid w:val="00756F58"/>
    <w:rsid w:val="007611C0"/>
    <w:rsid w:val="00765C2C"/>
    <w:rsid w:val="0077307A"/>
    <w:rsid w:val="0077474D"/>
    <w:rsid w:val="00775C82"/>
    <w:rsid w:val="00776D4E"/>
    <w:rsid w:val="00780309"/>
    <w:rsid w:val="0078126E"/>
    <w:rsid w:val="007837E8"/>
    <w:rsid w:val="007858C8"/>
    <w:rsid w:val="0078635E"/>
    <w:rsid w:val="00787EE9"/>
    <w:rsid w:val="00796B42"/>
    <w:rsid w:val="007A091E"/>
    <w:rsid w:val="007A0EB7"/>
    <w:rsid w:val="007A20C5"/>
    <w:rsid w:val="007A22AA"/>
    <w:rsid w:val="007A5BB7"/>
    <w:rsid w:val="007B1869"/>
    <w:rsid w:val="007B1E72"/>
    <w:rsid w:val="007B34E6"/>
    <w:rsid w:val="007B7540"/>
    <w:rsid w:val="007B7DA9"/>
    <w:rsid w:val="007C221E"/>
    <w:rsid w:val="007C3B46"/>
    <w:rsid w:val="007C659C"/>
    <w:rsid w:val="007D179B"/>
    <w:rsid w:val="007D2B10"/>
    <w:rsid w:val="007D6727"/>
    <w:rsid w:val="007E2577"/>
    <w:rsid w:val="007E5F11"/>
    <w:rsid w:val="007E6DFA"/>
    <w:rsid w:val="007F4C10"/>
    <w:rsid w:val="008045D7"/>
    <w:rsid w:val="0080490E"/>
    <w:rsid w:val="00805921"/>
    <w:rsid w:val="00806C64"/>
    <w:rsid w:val="00813493"/>
    <w:rsid w:val="008226DE"/>
    <w:rsid w:val="00827D94"/>
    <w:rsid w:val="00832BC5"/>
    <w:rsid w:val="008332B7"/>
    <w:rsid w:val="00840B26"/>
    <w:rsid w:val="00840EB4"/>
    <w:rsid w:val="0084284B"/>
    <w:rsid w:val="008448C1"/>
    <w:rsid w:val="00851855"/>
    <w:rsid w:val="00854876"/>
    <w:rsid w:val="00860B24"/>
    <w:rsid w:val="008624BA"/>
    <w:rsid w:val="008662D2"/>
    <w:rsid w:val="008706D6"/>
    <w:rsid w:val="008713F4"/>
    <w:rsid w:val="00871514"/>
    <w:rsid w:val="008725AA"/>
    <w:rsid w:val="0087265C"/>
    <w:rsid w:val="008745CC"/>
    <w:rsid w:val="0087585E"/>
    <w:rsid w:val="00880494"/>
    <w:rsid w:val="00881587"/>
    <w:rsid w:val="008833FD"/>
    <w:rsid w:val="00884168"/>
    <w:rsid w:val="00885333"/>
    <w:rsid w:val="0089176E"/>
    <w:rsid w:val="00895BE0"/>
    <w:rsid w:val="008A0497"/>
    <w:rsid w:val="008A69FC"/>
    <w:rsid w:val="008B01ED"/>
    <w:rsid w:val="008B7C90"/>
    <w:rsid w:val="008C04C0"/>
    <w:rsid w:val="008C09FF"/>
    <w:rsid w:val="008C3E73"/>
    <w:rsid w:val="008D0C61"/>
    <w:rsid w:val="008D274A"/>
    <w:rsid w:val="008D6644"/>
    <w:rsid w:val="008D6CA0"/>
    <w:rsid w:val="008E06D9"/>
    <w:rsid w:val="008E09C4"/>
    <w:rsid w:val="008F18E2"/>
    <w:rsid w:val="008F3139"/>
    <w:rsid w:val="008F3E69"/>
    <w:rsid w:val="00900B46"/>
    <w:rsid w:val="00901305"/>
    <w:rsid w:val="0090725C"/>
    <w:rsid w:val="00907944"/>
    <w:rsid w:val="00913696"/>
    <w:rsid w:val="009171EA"/>
    <w:rsid w:val="009201E2"/>
    <w:rsid w:val="00922616"/>
    <w:rsid w:val="009244CA"/>
    <w:rsid w:val="009254E3"/>
    <w:rsid w:val="00930000"/>
    <w:rsid w:val="009309F1"/>
    <w:rsid w:val="00933571"/>
    <w:rsid w:val="0093375A"/>
    <w:rsid w:val="009337EA"/>
    <w:rsid w:val="009354FE"/>
    <w:rsid w:val="00940394"/>
    <w:rsid w:val="00942374"/>
    <w:rsid w:val="00942874"/>
    <w:rsid w:val="00943957"/>
    <w:rsid w:val="0094404B"/>
    <w:rsid w:val="0094450B"/>
    <w:rsid w:val="009466A1"/>
    <w:rsid w:val="009615D6"/>
    <w:rsid w:val="0096463D"/>
    <w:rsid w:val="009652C9"/>
    <w:rsid w:val="00967365"/>
    <w:rsid w:val="00973C6F"/>
    <w:rsid w:val="0097666E"/>
    <w:rsid w:val="00977013"/>
    <w:rsid w:val="00977295"/>
    <w:rsid w:val="00982510"/>
    <w:rsid w:val="00983714"/>
    <w:rsid w:val="00985998"/>
    <w:rsid w:val="009879FC"/>
    <w:rsid w:val="0099023D"/>
    <w:rsid w:val="0099070A"/>
    <w:rsid w:val="00993113"/>
    <w:rsid w:val="00993609"/>
    <w:rsid w:val="009943AC"/>
    <w:rsid w:val="0099653F"/>
    <w:rsid w:val="00997C28"/>
    <w:rsid w:val="009A0123"/>
    <w:rsid w:val="009A2E0C"/>
    <w:rsid w:val="009A3392"/>
    <w:rsid w:val="009A47A0"/>
    <w:rsid w:val="009B177F"/>
    <w:rsid w:val="009B4A14"/>
    <w:rsid w:val="009B5CAD"/>
    <w:rsid w:val="009C2381"/>
    <w:rsid w:val="009C60AF"/>
    <w:rsid w:val="009D1D2F"/>
    <w:rsid w:val="009D22F6"/>
    <w:rsid w:val="009D38DE"/>
    <w:rsid w:val="009E2699"/>
    <w:rsid w:val="009E424B"/>
    <w:rsid w:val="009F4669"/>
    <w:rsid w:val="009F5D15"/>
    <w:rsid w:val="00A020A8"/>
    <w:rsid w:val="00A0252A"/>
    <w:rsid w:val="00A043B3"/>
    <w:rsid w:val="00A0444C"/>
    <w:rsid w:val="00A05223"/>
    <w:rsid w:val="00A13AA8"/>
    <w:rsid w:val="00A1408D"/>
    <w:rsid w:val="00A15A55"/>
    <w:rsid w:val="00A17041"/>
    <w:rsid w:val="00A17A6D"/>
    <w:rsid w:val="00A23DF1"/>
    <w:rsid w:val="00A260D5"/>
    <w:rsid w:val="00A260D8"/>
    <w:rsid w:val="00A33DFC"/>
    <w:rsid w:val="00A41665"/>
    <w:rsid w:val="00A5190E"/>
    <w:rsid w:val="00A52231"/>
    <w:rsid w:val="00A54E8C"/>
    <w:rsid w:val="00A57495"/>
    <w:rsid w:val="00A629F3"/>
    <w:rsid w:val="00A74ABB"/>
    <w:rsid w:val="00A9303C"/>
    <w:rsid w:val="00A9345E"/>
    <w:rsid w:val="00A96C2C"/>
    <w:rsid w:val="00AA391F"/>
    <w:rsid w:val="00AB4073"/>
    <w:rsid w:val="00AB49C4"/>
    <w:rsid w:val="00AB4D41"/>
    <w:rsid w:val="00AB5F4B"/>
    <w:rsid w:val="00AB748B"/>
    <w:rsid w:val="00AB76BB"/>
    <w:rsid w:val="00AC139F"/>
    <w:rsid w:val="00AC1A8B"/>
    <w:rsid w:val="00AC3C6B"/>
    <w:rsid w:val="00AC3FFC"/>
    <w:rsid w:val="00AC4688"/>
    <w:rsid w:val="00AC4B89"/>
    <w:rsid w:val="00AC615B"/>
    <w:rsid w:val="00AE0029"/>
    <w:rsid w:val="00AE3B64"/>
    <w:rsid w:val="00AE47A9"/>
    <w:rsid w:val="00AE7B4F"/>
    <w:rsid w:val="00AF2866"/>
    <w:rsid w:val="00AF5A25"/>
    <w:rsid w:val="00B01735"/>
    <w:rsid w:val="00B02147"/>
    <w:rsid w:val="00B022D7"/>
    <w:rsid w:val="00B0455B"/>
    <w:rsid w:val="00B058A8"/>
    <w:rsid w:val="00B11766"/>
    <w:rsid w:val="00B12682"/>
    <w:rsid w:val="00B15B36"/>
    <w:rsid w:val="00B201CF"/>
    <w:rsid w:val="00B2395A"/>
    <w:rsid w:val="00B30B93"/>
    <w:rsid w:val="00B32B59"/>
    <w:rsid w:val="00B33157"/>
    <w:rsid w:val="00B343AB"/>
    <w:rsid w:val="00B3655D"/>
    <w:rsid w:val="00B36B95"/>
    <w:rsid w:val="00B40311"/>
    <w:rsid w:val="00B40456"/>
    <w:rsid w:val="00B40D57"/>
    <w:rsid w:val="00B43DDD"/>
    <w:rsid w:val="00B446A1"/>
    <w:rsid w:val="00B47589"/>
    <w:rsid w:val="00B5223A"/>
    <w:rsid w:val="00B52FCB"/>
    <w:rsid w:val="00B52FE9"/>
    <w:rsid w:val="00B542B6"/>
    <w:rsid w:val="00B57B65"/>
    <w:rsid w:val="00B65654"/>
    <w:rsid w:val="00B6582F"/>
    <w:rsid w:val="00B65E9A"/>
    <w:rsid w:val="00B66DF5"/>
    <w:rsid w:val="00B73ED6"/>
    <w:rsid w:val="00B800EC"/>
    <w:rsid w:val="00B85B7B"/>
    <w:rsid w:val="00B909BD"/>
    <w:rsid w:val="00B92DCB"/>
    <w:rsid w:val="00B938D1"/>
    <w:rsid w:val="00B9434F"/>
    <w:rsid w:val="00B94C53"/>
    <w:rsid w:val="00B97065"/>
    <w:rsid w:val="00BA0FBD"/>
    <w:rsid w:val="00BA2DF3"/>
    <w:rsid w:val="00BA391F"/>
    <w:rsid w:val="00BB3F95"/>
    <w:rsid w:val="00BB6B54"/>
    <w:rsid w:val="00BB6B6B"/>
    <w:rsid w:val="00BC2C11"/>
    <w:rsid w:val="00BC3F9C"/>
    <w:rsid w:val="00BC61B3"/>
    <w:rsid w:val="00BD0CAC"/>
    <w:rsid w:val="00BD2B2E"/>
    <w:rsid w:val="00BD3E13"/>
    <w:rsid w:val="00BD544B"/>
    <w:rsid w:val="00BD60AE"/>
    <w:rsid w:val="00BD65BF"/>
    <w:rsid w:val="00BE0273"/>
    <w:rsid w:val="00BE1099"/>
    <w:rsid w:val="00BF1823"/>
    <w:rsid w:val="00BF374D"/>
    <w:rsid w:val="00BF61EC"/>
    <w:rsid w:val="00BF62F1"/>
    <w:rsid w:val="00BF6940"/>
    <w:rsid w:val="00BF725F"/>
    <w:rsid w:val="00BF7485"/>
    <w:rsid w:val="00C005EC"/>
    <w:rsid w:val="00C03776"/>
    <w:rsid w:val="00C07DA2"/>
    <w:rsid w:val="00C07F4D"/>
    <w:rsid w:val="00C12941"/>
    <w:rsid w:val="00C24469"/>
    <w:rsid w:val="00C24554"/>
    <w:rsid w:val="00C27903"/>
    <w:rsid w:val="00C33413"/>
    <w:rsid w:val="00C33E8F"/>
    <w:rsid w:val="00C35B02"/>
    <w:rsid w:val="00C40531"/>
    <w:rsid w:val="00C43AA7"/>
    <w:rsid w:val="00C47CE5"/>
    <w:rsid w:val="00C51337"/>
    <w:rsid w:val="00C54C59"/>
    <w:rsid w:val="00C6202F"/>
    <w:rsid w:val="00C640B7"/>
    <w:rsid w:val="00C704D3"/>
    <w:rsid w:val="00C717D3"/>
    <w:rsid w:val="00C75AC3"/>
    <w:rsid w:val="00C774B8"/>
    <w:rsid w:val="00C77854"/>
    <w:rsid w:val="00C842E2"/>
    <w:rsid w:val="00C860F1"/>
    <w:rsid w:val="00C87708"/>
    <w:rsid w:val="00C92EB9"/>
    <w:rsid w:val="00C93C59"/>
    <w:rsid w:val="00C96BD1"/>
    <w:rsid w:val="00C979D5"/>
    <w:rsid w:val="00CA0AC2"/>
    <w:rsid w:val="00CA3284"/>
    <w:rsid w:val="00CA7952"/>
    <w:rsid w:val="00CB1001"/>
    <w:rsid w:val="00CB2797"/>
    <w:rsid w:val="00CB51BB"/>
    <w:rsid w:val="00CC196D"/>
    <w:rsid w:val="00CC6A62"/>
    <w:rsid w:val="00CD22C6"/>
    <w:rsid w:val="00CD40DA"/>
    <w:rsid w:val="00CD441A"/>
    <w:rsid w:val="00CD6ECB"/>
    <w:rsid w:val="00CE088B"/>
    <w:rsid w:val="00CE2727"/>
    <w:rsid w:val="00CE7D62"/>
    <w:rsid w:val="00CF0D60"/>
    <w:rsid w:val="00CF357E"/>
    <w:rsid w:val="00CF4C0C"/>
    <w:rsid w:val="00CF713D"/>
    <w:rsid w:val="00D0050B"/>
    <w:rsid w:val="00D01E2A"/>
    <w:rsid w:val="00D03A19"/>
    <w:rsid w:val="00D05065"/>
    <w:rsid w:val="00D073B8"/>
    <w:rsid w:val="00D10D13"/>
    <w:rsid w:val="00D239CA"/>
    <w:rsid w:val="00D241EA"/>
    <w:rsid w:val="00D30BEA"/>
    <w:rsid w:val="00D3100A"/>
    <w:rsid w:val="00D31173"/>
    <w:rsid w:val="00D32188"/>
    <w:rsid w:val="00D321F5"/>
    <w:rsid w:val="00D32396"/>
    <w:rsid w:val="00D35411"/>
    <w:rsid w:val="00D40289"/>
    <w:rsid w:val="00D42D60"/>
    <w:rsid w:val="00D43AC5"/>
    <w:rsid w:val="00D43E82"/>
    <w:rsid w:val="00D4518C"/>
    <w:rsid w:val="00D518D4"/>
    <w:rsid w:val="00D53716"/>
    <w:rsid w:val="00D569C9"/>
    <w:rsid w:val="00D6108E"/>
    <w:rsid w:val="00D643C1"/>
    <w:rsid w:val="00D664BA"/>
    <w:rsid w:val="00D66CC5"/>
    <w:rsid w:val="00D7162D"/>
    <w:rsid w:val="00D72EEA"/>
    <w:rsid w:val="00D74016"/>
    <w:rsid w:val="00D8017F"/>
    <w:rsid w:val="00D831E1"/>
    <w:rsid w:val="00D84ACE"/>
    <w:rsid w:val="00D87647"/>
    <w:rsid w:val="00D9036D"/>
    <w:rsid w:val="00D92374"/>
    <w:rsid w:val="00D93724"/>
    <w:rsid w:val="00D94169"/>
    <w:rsid w:val="00D94BD7"/>
    <w:rsid w:val="00DA179D"/>
    <w:rsid w:val="00DA2717"/>
    <w:rsid w:val="00DA39D8"/>
    <w:rsid w:val="00DA4FDE"/>
    <w:rsid w:val="00DA6EFE"/>
    <w:rsid w:val="00DB1464"/>
    <w:rsid w:val="00DB3858"/>
    <w:rsid w:val="00DB4CA6"/>
    <w:rsid w:val="00DB5259"/>
    <w:rsid w:val="00DB5C08"/>
    <w:rsid w:val="00DC2093"/>
    <w:rsid w:val="00DC246C"/>
    <w:rsid w:val="00DC3384"/>
    <w:rsid w:val="00DC3785"/>
    <w:rsid w:val="00DD1466"/>
    <w:rsid w:val="00DD48DC"/>
    <w:rsid w:val="00DD5EA6"/>
    <w:rsid w:val="00DD7443"/>
    <w:rsid w:val="00DE25D3"/>
    <w:rsid w:val="00DE3CD4"/>
    <w:rsid w:val="00DE41C0"/>
    <w:rsid w:val="00DE54DC"/>
    <w:rsid w:val="00DF0B1A"/>
    <w:rsid w:val="00DF21E3"/>
    <w:rsid w:val="00DF3761"/>
    <w:rsid w:val="00DF55A2"/>
    <w:rsid w:val="00DF5BE1"/>
    <w:rsid w:val="00DF7DC9"/>
    <w:rsid w:val="00E04B3A"/>
    <w:rsid w:val="00E122DF"/>
    <w:rsid w:val="00E129B5"/>
    <w:rsid w:val="00E12B62"/>
    <w:rsid w:val="00E208B9"/>
    <w:rsid w:val="00E22724"/>
    <w:rsid w:val="00E22BAE"/>
    <w:rsid w:val="00E25591"/>
    <w:rsid w:val="00E2566B"/>
    <w:rsid w:val="00E3217C"/>
    <w:rsid w:val="00E35678"/>
    <w:rsid w:val="00E35721"/>
    <w:rsid w:val="00E35E4C"/>
    <w:rsid w:val="00E36610"/>
    <w:rsid w:val="00E4047C"/>
    <w:rsid w:val="00E40888"/>
    <w:rsid w:val="00E432C5"/>
    <w:rsid w:val="00E440AC"/>
    <w:rsid w:val="00E537B2"/>
    <w:rsid w:val="00E5540B"/>
    <w:rsid w:val="00E55BF9"/>
    <w:rsid w:val="00E55FB8"/>
    <w:rsid w:val="00E601B6"/>
    <w:rsid w:val="00E609CE"/>
    <w:rsid w:val="00E60C48"/>
    <w:rsid w:val="00E6528D"/>
    <w:rsid w:val="00E661F2"/>
    <w:rsid w:val="00E712FA"/>
    <w:rsid w:val="00E72967"/>
    <w:rsid w:val="00E74389"/>
    <w:rsid w:val="00E77C73"/>
    <w:rsid w:val="00E819F9"/>
    <w:rsid w:val="00E839C5"/>
    <w:rsid w:val="00E84112"/>
    <w:rsid w:val="00E8443E"/>
    <w:rsid w:val="00E87714"/>
    <w:rsid w:val="00E910A0"/>
    <w:rsid w:val="00E91542"/>
    <w:rsid w:val="00E97132"/>
    <w:rsid w:val="00EA11BC"/>
    <w:rsid w:val="00EA1322"/>
    <w:rsid w:val="00EA21F9"/>
    <w:rsid w:val="00EA4046"/>
    <w:rsid w:val="00EA7571"/>
    <w:rsid w:val="00EB0762"/>
    <w:rsid w:val="00EB3242"/>
    <w:rsid w:val="00EB3637"/>
    <w:rsid w:val="00EC3275"/>
    <w:rsid w:val="00ED0F73"/>
    <w:rsid w:val="00ED3A7A"/>
    <w:rsid w:val="00ED7664"/>
    <w:rsid w:val="00ED79B5"/>
    <w:rsid w:val="00EE2CDA"/>
    <w:rsid w:val="00EE3432"/>
    <w:rsid w:val="00EF024F"/>
    <w:rsid w:val="00EF0505"/>
    <w:rsid w:val="00EF148A"/>
    <w:rsid w:val="00EF7275"/>
    <w:rsid w:val="00F02620"/>
    <w:rsid w:val="00F0295C"/>
    <w:rsid w:val="00F034F7"/>
    <w:rsid w:val="00F040F1"/>
    <w:rsid w:val="00F04B3C"/>
    <w:rsid w:val="00F05E2C"/>
    <w:rsid w:val="00F06F42"/>
    <w:rsid w:val="00F07B02"/>
    <w:rsid w:val="00F15CA8"/>
    <w:rsid w:val="00F175A2"/>
    <w:rsid w:val="00F17CD7"/>
    <w:rsid w:val="00F20B8D"/>
    <w:rsid w:val="00F224C0"/>
    <w:rsid w:val="00F225C9"/>
    <w:rsid w:val="00F230D6"/>
    <w:rsid w:val="00F230E1"/>
    <w:rsid w:val="00F27EE9"/>
    <w:rsid w:val="00F34216"/>
    <w:rsid w:val="00F34F80"/>
    <w:rsid w:val="00F36B20"/>
    <w:rsid w:val="00F42876"/>
    <w:rsid w:val="00F433EB"/>
    <w:rsid w:val="00F44D65"/>
    <w:rsid w:val="00F468B4"/>
    <w:rsid w:val="00F5084A"/>
    <w:rsid w:val="00F54027"/>
    <w:rsid w:val="00F63B7A"/>
    <w:rsid w:val="00F65C78"/>
    <w:rsid w:val="00F65EBF"/>
    <w:rsid w:val="00F72273"/>
    <w:rsid w:val="00F76EF4"/>
    <w:rsid w:val="00F7780A"/>
    <w:rsid w:val="00F823AB"/>
    <w:rsid w:val="00F83C26"/>
    <w:rsid w:val="00F85412"/>
    <w:rsid w:val="00F87EE5"/>
    <w:rsid w:val="00F90E57"/>
    <w:rsid w:val="00F9328D"/>
    <w:rsid w:val="00F96B3F"/>
    <w:rsid w:val="00FA179F"/>
    <w:rsid w:val="00FA1E99"/>
    <w:rsid w:val="00FA36B6"/>
    <w:rsid w:val="00FA46C8"/>
    <w:rsid w:val="00FA48B1"/>
    <w:rsid w:val="00FA4D25"/>
    <w:rsid w:val="00FA519E"/>
    <w:rsid w:val="00FB084A"/>
    <w:rsid w:val="00FB1816"/>
    <w:rsid w:val="00FB283E"/>
    <w:rsid w:val="00FC1F23"/>
    <w:rsid w:val="00FC2F4A"/>
    <w:rsid w:val="00FE0E68"/>
    <w:rsid w:val="00FE18CE"/>
    <w:rsid w:val="00FE598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43D3A484"/>
  <w15:docId w15:val="{2E07D15B-009D-4B42-B3A4-4F41794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B42"/>
    <w:pPr>
      <w:spacing w:line="284" w:lineRule="atLeast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val="en-GB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val="en-GB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70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B73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D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E344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344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E344E"/>
    <w:rPr>
      <w:b/>
      <w:bCs/>
      <w:lang w:val="en-GB"/>
    </w:rPr>
  </w:style>
  <w:style w:type="paragraph" w:styleId="Revision">
    <w:name w:val="Revision"/>
    <w:hidden/>
    <w:uiPriority w:val="99"/>
    <w:semiHidden/>
    <w:rsid w:val="00DD5EA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B11C6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5E"/>
    <w:rPr>
      <w:lang w:val="en-GB"/>
    </w:rPr>
  </w:style>
  <w:style w:type="character" w:customStyle="1" w:styleId="lrzxr">
    <w:name w:val="lrzxr"/>
    <w:basedOn w:val="DefaultParagraphFont"/>
    <w:rsid w:val="00D0050B"/>
  </w:style>
  <w:style w:type="table" w:styleId="GridTable1Light">
    <w:name w:val="Grid Table 1 Light"/>
    <w:basedOn w:val="TableNormal"/>
    <w:uiPriority w:val="46"/>
    <w:rsid w:val="00AC4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A5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2E69"/>
    <w:rPr>
      <w:lang w:val="en-GB"/>
    </w:rPr>
  </w:style>
  <w:style w:type="table" w:styleId="TableGridLight">
    <w:name w:val="Grid Table Light"/>
    <w:basedOn w:val="TableNormal"/>
    <w:uiPriority w:val="40"/>
    <w:rsid w:val="000B3C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357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3A7009DF9D14AA240BC632A4C3E66" ma:contentTypeVersion="" ma:contentTypeDescription="Create a new document." ma:contentTypeScope="" ma:versionID="375d6bad1d057380019aff96152335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4A121-69EE-4B3E-B7BE-B65E26662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AEB31-E795-4276-B3B7-9DF60201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AA24F-A103-4C1F-9E1E-6A362C85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34550-897A-483F-830E-D91E02C19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F-letter.dot</Template>
  <TotalTime>37</TotalTime>
  <Pages>1</Pages>
  <Words>62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Dominique Revet</dc:creator>
  <cp:lastModifiedBy>Ana Pejovic</cp:lastModifiedBy>
  <cp:revision>7</cp:revision>
  <cp:lastPrinted>2016-09-07T05:31:00Z</cp:lastPrinted>
  <dcterms:created xsi:type="dcterms:W3CDTF">2024-06-11T14:06:00Z</dcterms:created>
  <dcterms:modified xsi:type="dcterms:W3CDTF">2024-06-19T09:21:00Z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0x010100E303A7009DF9D14AA240BC632A4C3E66</vt:lpwstr>
  </property>
</Properties>
</file>